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18F55" w14:textId="77777777" w:rsidR="00013EF5" w:rsidRDefault="00013EF5" w:rsidP="00013EF5">
      <w:pPr>
        <w:tabs>
          <w:tab w:val="left" w:pos="108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1170"/>
        <w:gridCol w:w="6120"/>
      </w:tblGrid>
      <w:tr w:rsidR="00013EF5" w:rsidRPr="005A57FA" w14:paraId="7B5242EC" w14:textId="77777777" w:rsidTr="00063D45">
        <w:tc>
          <w:tcPr>
            <w:tcW w:w="4675" w:type="dxa"/>
            <w:gridSpan w:val="2"/>
            <w:shd w:val="clear" w:color="auto" w:fill="D9D9D9" w:themeFill="background1" w:themeFillShade="D9"/>
          </w:tcPr>
          <w:p w14:paraId="16747364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7B900F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14:paraId="5017211E" w14:textId="77777777" w:rsidTr="00063D45">
        <w:tc>
          <w:tcPr>
            <w:tcW w:w="4675" w:type="dxa"/>
            <w:gridSpan w:val="2"/>
          </w:tcPr>
          <w:p w14:paraId="1DDE4FC6" w14:textId="57457972" w:rsidR="00013EF5" w:rsidRPr="00F933AF" w:rsidRDefault="00626E6D" w:rsidP="00850CBC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November </w:t>
            </w:r>
            <w:r w:rsidR="00ED7198">
              <w:rPr>
                <w:rFonts w:ascii="Arial Narrow" w:hAnsi="Arial Narrow" w:cs="Arial"/>
              </w:rPr>
              <w:t>8,2018</w:t>
            </w:r>
          </w:p>
          <w:p w14:paraId="74A7121A" w14:textId="77777777" w:rsidR="0086553B" w:rsidRPr="005A57FA" w:rsidRDefault="0086553B" w:rsidP="0086553B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6120" w:type="dxa"/>
          </w:tcPr>
          <w:p w14:paraId="486E71F8" w14:textId="1EC0C5F9" w:rsidR="00F0646C" w:rsidRPr="005A57FA" w:rsidRDefault="007D6F2E" w:rsidP="00ED7198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Milwaukee County Zoo - Milwaukee, WI</w:t>
            </w:r>
          </w:p>
        </w:tc>
      </w:tr>
      <w:tr w:rsidR="00013EF5" w:rsidRPr="00FE311E" w14:paraId="182BA3EA" w14:textId="77777777" w:rsidTr="00063D45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225E5690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14:paraId="3AE09A0F" w14:textId="77777777" w:rsidTr="00063D45">
        <w:tc>
          <w:tcPr>
            <w:tcW w:w="10795" w:type="dxa"/>
            <w:gridSpan w:val="3"/>
            <w:tcBorders>
              <w:bottom w:val="single" w:sz="4" w:space="0" w:color="auto"/>
            </w:tcBorders>
            <w:vAlign w:val="center"/>
          </w:tcPr>
          <w:p w14:paraId="5D3BF410" w14:textId="64B28195" w:rsidR="00013EF5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ED1538">
              <w:rPr>
                <w:rFonts w:ascii="Arial Narrow" w:hAnsi="Arial Narrow"/>
                <w:b/>
              </w:rPr>
              <w:t>Present</w:t>
            </w:r>
            <w:r w:rsidRPr="00F933AF">
              <w:rPr>
                <w:rFonts w:ascii="Arial Narrow" w:hAnsi="Arial Narrow"/>
              </w:rPr>
              <w:t xml:space="preserve">: </w:t>
            </w:r>
            <w:r w:rsidR="00F0646C">
              <w:rPr>
                <w:rFonts w:ascii="Arial Narrow" w:hAnsi="Arial Narrow"/>
              </w:rPr>
              <w:t xml:space="preserve"> </w:t>
            </w:r>
            <w:r w:rsidR="00E000A0">
              <w:rPr>
                <w:rFonts w:ascii="Arial Narrow" w:hAnsi="Arial Narrow"/>
              </w:rPr>
              <w:t xml:space="preserve">Corey Vickers, Elier Aguilera, Craig Everson, Bruce Morton, Joel Dickinson(phone), Lizzy </w:t>
            </w:r>
            <w:proofErr w:type="spellStart"/>
            <w:r w:rsidR="00E000A0">
              <w:rPr>
                <w:rFonts w:ascii="Arial Narrow" w:hAnsi="Arial Narrow"/>
              </w:rPr>
              <w:t>Polheber</w:t>
            </w:r>
            <w:proofErr w:type="spellEnd"/>
            <w:r w:rsidR="00E000A0">
              <w:rPr>
                <w:rFonts w:ascii="Arial Narrow" w:hAnsi="Arial Narrow"/>
              </w:rPr>
              <w:t xml:space="preserve">, Russ Fote, Ken </w:t>
            </w:r>
            <w:proofErr w:type="spellStart"/>
            <w:r w:rsidR="00E000A0">
              <w:rPr>
                <w:rFonts w:ascii="Arial Narrow" w:hAnsi="Arial Narrow"/>
              </w:rPr>
              <w:t>Kempke</w:t>
            </w:r>
            <w:proofErr w:type="spellEnd"/>
            <w:r w:rsidR="00E000A0">
              <w:rPr>
                <w:rFonts w:ascii="Arial Narrow" w:hAnsi="Arial Narrow"/>
              </w:rPr>
              <w:t xml:space="preserve">, Ross </w:t>
            </w:r>
            <w:proofErr w:type="spellStart"/>
            <w:r w:rsidR="00E000A0">
              <w:rPr>
                <w:rFonts w:ascii="Arial Narrow" w:hAnsi="Arial Narrow"/>
              </w:rPr>
              <w:t>Lukowski</w:t>
            </w:r>
            <w:proofErr w:type="spellEnd"/>
          </w:p>
          <w:p w14:paraId="600F0285" w14:textId="77777777" w:rsidR="00E86E5A" w:rsidRPr="009F4815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14:paraId="1DC83967" w14:textId="77777777" w:rsidTr="00063D45">
        <w:tc>
          <w:tcPr>
            <w:tcW w:w="10795" w:type="dxa"/>
            <w:gridSpan w:val="3"/>
            <w:shd w:val="clear" w:color="auto" w:fill="D9D9D9" w:themeFill="background1" w:themeFillShade="D9"/>
            <w:vAlign w:val="center"/>
          </w:tcPr>
          <w:p w14:paraId="558300F2" w14:textId="77777777"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14:paraId="61690810" w14:textId="77777777" w:rsidTr="00063D45">
        <w:tc>
          <w:tcPr>
            <w:tcW w:w="10795" w:type="dxa"/>
            <w:gridSpan w:val="3"/>
            <w:tcBorders>
              <w:bottom w:val="single" w:sz="4" w:space="0" w:color="auto"/>
            </w:tcBorders>
          </w:tcPr>
          <w:p w14:paraId="254EF711" w14:textId="40B01001" w:rsidR="00013EF5" w:rsidRPr="00D72E9C" w:rsidRDefault="00013EF5" w:rsidP="00E000A0">
            <w:pPr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 w:rsidRPr="00644CE9">
              <w:rPr>
                <w:rFonts w:ascii="Arial Narrow" w:hAnsi="Arial Narrow" w:cs="Arial"/>
                <w:szCs w:val="20"/>
              </w:rPr>
              <w:t>Meet</w:t>
            </w:r>
            <w:r w:rsidR="0086553B">
              <w:rPr>
                <w:rFonts w:ascii="Arial Narrow" w:hAnsi="Arial Narrow" w:cs="Arial"/>
                <w:szCs w:val="20"/>
              </w:rPr>
              <w:t>ing was called to order</w:t>
            </w:r>
            <w:r w:rsidR="00B041E6">
              <w:rPr>
                <w:rFonts w:ascii="Arial Narrow" w:hAnsi="Arial Narrow" w:cs="Arial"/>
                <w:szCs w:val="20"/>
              </w:rPr>
              <w:t xml:space="preserve"> </w:t>
            </w:r>
            <w:r w:rsidR="00B041E6" w:rsidRPr="008D1692">
              <w:rPr>
                <w:rFonts w:ascii="Arial Narrow" w:hAnsi="Arial Narrow" w:cs="Arial"/>
                <w:szCs w:val="20"/>
              </w:rPr>
              <w:t xml:space="preserve">at </w:t>
            </w:r>
            <w:r w:rsidR="00E000A0">
              <w:rPr>
                <w:rFonts w:ascii="Arial Narrow" w:hAnsi="Arial Narrow" w:cs="Arial"/>
                <w:szCs w:val="20"/>
              </w:rPr>
              <w:t>10:07</w:t>
            </w:r>
            <w:r w:rsidR="00950E19">
              <w:rPr>
                <w:rFonts w:ascii="Arial Narrow" w:hAnsi="Arial Narrow" w:cs="Arial"/>
                <w:szCs w:val="20"/>
              </w:rPr>
              <w:t xml:space="preserve"> </w:t>
            </w:r>
            <w:r w:rsidR="000647CC">
              <w:rPr>
                <w:rFonts w:ascii="Arial Narrow" w:hAnsi="Arial Narrow" w:cs="Arial"/>
                <w:szCs w:val="20"/>
              </w:rPr>
              <w:t xml:space="preserve">A.M. </w:t>
            </w:r>
            <w:r w:rsidR="00C22256">
              <w:rPr>
                <w:rFonts w:ascii="Arial Narrow" w:hAnsi="Arial Narrow" w:cs="Arial"/>
                <w:szCs w:val="20"/>
              </w:rPr>
              <w:t xml:space="preserve">by </w:t>
            </w:r>
            <w:r w:rsidR="00E000A0">
              <w:rPr>
                <w:rFonts w:ascii="Arial Narrow" w:hAnsi="Arial Narrow" w:cs="Arial"/>
                <w:szCs w:val="20"/>
              </w:rPr>
              <w:t>Corey Vickers</w:t>
            </w:r>
          </w:p>
        </w:tc>
      </w:tr>
      <w:tr w:rsidR="00013EF5" w:rsidRPr="00FE311E" w14:paraId="3323AF6D" w14:textId="77777777" w:rsidTr="00063D45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15673332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14:paraId="57064DF1" w14:textId="77777777" w:rsidTr="00063D45">
        <w:tc>
          <w:tcPr>
            <w:tcW w:w="3505" w:type="dxa"/>
          </w:tcPr>
          <w:p w14:paraId="7B0DAD27" w14:textId="77777777"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14:paraId="56B8B916" w14:textId="5560E4A1" w:rsidR="00013EF5" w:rsidRPr="005A57FA" w:rsidRDefault="002F07C0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Joel Dickinson</w:t>
            </w:r>
          </w:p>
        </w:tc>
        <w:tc>
          <w:tcPr>
            <w:tcW w:w="7290" w:type="dxa"/>
            <w:gridSpan w:val="2"/>
          </w:tcPr>
          <w:p w14:paraId="0256AC50" w14:textId="37FA8DAF" w:rsidR="00013EF5" w:rsidRDefault="00ED7198" w:rsidP="00EA10C0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September, October, and November minutes </w:t>
            </w:r>
            <w:r w:rsidR="00B76651">
              <w:rPr>
                <w:rFonts w:ascii="Arial Narrow" w:hAnsi="Arial Narrow"/>
                <w:szCs w:val="20"/>
              </w:rPr>
              <w:t>approved. Motion by Corey Vickers, seconded by Craig Everson.</w:t>
            </w:r>
          </w:p>
          <w:p w14:paraId="07A16E04" w14:textId="44EAE4C1" w:rsidR="00ED7198" w:rsidRPr="003F2EAC" w:rsidRDefault="00ED7198" w:rsidP="00EA10C0">
            <w:pPr>
              <w:widowControl w:val="0"/>
              <w:rPr>
                <w:rFonts w:ascii="Arial Narrow" w:hAnsi="Arial Narrow"/>
                <w:szCs w:val="20"/>
              </w:rPr>
            </w:pPr>
          </w:p>
        </w:tc>
      </w:tr>
      <w:tr w:rsidR="00FE311E" w:rsidRPr="00FE311E" w14:paraId="05CB1E97" w14:textId="77777777" w:rsidTr="00063D45">
        <w:tc>
          <w:tcPr>
            <w:tcW w:w="3505" w:type="dxa"/>
            <w:tcBorders>
              <w:bottom w:val="single" w:sz="4" w:space="0" w:color="auto"/>
            </w:tcBorders>
          </w:tcPr>
          <w:p w14:paraId="27E90320" w14:textId="521D37A0"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14:paraId="31299DAB" w14:textId="3A711332" w:rsidR="00FE311E" w:rsidRPr="005A57FA" w:rsidRDefault="002F07C0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Jake Boulware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247A603F" w14:textId="5111B579" w:rsidR="00C22256" w:rsidRPr="000647CC" w:rsidRDefault="00B76651" w:rsidP="00ED7198">
            <w:pPr>
              <w:contextualSpacing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June, July, August, September, October Financial Reports approved. Motion by Elier Aguile</w:t>
            </w:r>
            <w:r w:rsidR="000E206E">
              <w:rPr>
                <w:rFonts w:ascii="Arial Narrow" w:hAnsi="Arial Narrow"/>
                <w:szCs w:val="20"/>
              </w:rPr>
              <w:t>r</w:t>
            </w:r>
            <w:r>
              <w:rPr>
                <w:rFonts w:ascii="Arial Narrow" w:hAnsi="Arial Narrow"/>
                <w:szCs w:val="20"/>
              </w:rPr>
              <w:t xml:space="preserve">a, seconded by Craig Everson. </w:t>
            </w:r>
            <w:r w:rsidRPr="00B76651">
              <w:rPr>
                <w:rFonts w:ascii="Arial Narrow" w:hAnsi="Arial Narrow"/>
                <w:b/>
                <w:szCs w:val="20"/>
              </w:rPr>
              <w:t>$21,129.48</w:t>
            </w:r>
            <w:r>
              <w:rPr>
                <w:rFonts w:ascii="Arial Narrow" w:hAnsi="Arial Narrow"/>
                <w:szCs w:val="20"/>
              </w:rPr>
              <w:t xml:space="preserve"> total end of October.</w:t>
            </w:r>
            <w:r w:rsidR="000647CC" w:rsidRPr="005421DE">
              <w:rPr>
                <w:rFonts w:ascii="Arial Narrow" w:hAnsi="Arial Narrow"/>
                <w:szCs w:val="20"/>
              </w:rPr>
              <w:t xml:space="preserve"> </w:t>
            </w:r>
          </w:p>
        </w:tc>
      </w:tr>
      <w:tr w:rsidR="00F479C8" w:rsidRPr="00FE311E" w14:paraId="1B1B68A1" w14:textId="77777777" w:rsidTr="00063D45">
        <w:tc>
          <w:tcPr>
            <w:tcW w:w="1079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14831" w14:textId="77777777"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14:paraId="56E1BB63" w14:textId="77777777" w:rsidTr="005F4BD8">
        <w:tc>
          <w:tcPr>
            <w:tcW w:w="3505" w:type="dxa"/>
          </w:tcPr>
          <w:p w14:paraId="0589A064" w14:textId="77777777"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14:paraId="0BDABCC7" w14:textId="76EB4029" w:rsidR="00F479C8" w:rsidRPr="005A57FA" w:rsidRDefault="002F07C0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>Elier Aguilera</w:t>
            </w:r>
          </w:p>
        </w:tc>
        <w:tc>
          <w:tcPr>
            <w:tcW w:w="7290" w:type="dxa"/>
            <w:gridSpan w:val="2"/>
          </w:tcPr>
          <w:p w14:paraId="6188C45B" w14:textId="4D89A85D" w:rsidR="00F479C8" w:rsidRPr="00C922EE" w:rsidRDefault="00E40F2D" w:rsidP="00E40F2D">
            <w:pPr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Hard copies distributed at meeting. Joel to send out.</w:t>
            </w:r>
            <w:r w:rsidR="00EA10C0">
              <w:rPr>
                <w:rFonts w:ascii="Arial Narrow" w:hAnsi="Arial Narrow"/>
              </w:rPr>
              <w:t xml:space="preserve"> </w:t>
            </w:r>
          </w:p>
        </w:tc>
      </w:tr>
      <w:tr w:rsidR="00F479C8" w:rsidRPr="00FE311E" w14:paraId="1C780C22" w14:textId="77777777" w:rsidTr="005F4BD8">
        <w:tc>
          <w:tcPr>
            <w:tcW w:w="3505" w:type="dxa"/>
          </w:tcPr>
          <w:p w14:paraId="2CDEA71F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4BE2826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>/Todd Loushine</w:t>
            </w:r>
          </w:p>
        </w:tc>
        <w:tc>
          <w:tcPr>
            <w:tcW w:w="7290" w:type="dxa"/>
            <w:gridSpan w:val="2"/>
          </w:tcPr>
          <w:p w14:paraId="3E173C7B" w14:textId="703EE6CB" w:rsidR="00F479C8" w:rsidRPr="00C922EE" w:rsidRDefault="000B21C4" w:rsidP="00E87FE3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December Social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live. Website up-to-date.</w:t>
            </w:r>
            <w:r w:rsidR="00ED7198">
              <w:rPr>
                <w:rFonts w:ascii="Arial Narrow" w:hAnsi="Arial Narrow"/>
              </w:rPr>
              <w:t xml:space="preserve"> </w:t>
            </w:r>
          </w:p>
        </w:tc>
      </w:tr>
      <w:tr w:rsidR="00CA773C" w:rsidRPr="00FE311E" w14:paraId="2C00C0C5" w14:textId="77777777" w:rsidTr="005F4BD8">
        <w:tc>
          <w:tcPr>
            <w:tcW w:w="3505" w:type="dxa"/>
          </w:tcPr>
          <w:p w14:paraId="447638D6" w14:textId="77777777" w:rsidR="00C922EE" w:rsidRDefault="00CA773C" w:rsidP="006D01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Social Media</w:t>
            </w:r>
          </w:p>
          <w:p w14:paraId="066F4456" w14:textId="67F21DB4" w:rsidR="00CA773C" w:rsidRPr="00C922EE" w:rsidRDefault="00950E19" w:rsidP="006D01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Todd Loushine</w:t>
            </w:r>
            <w:r w:rsidR="00ED7198">
              <w:rPr>
                <w:rFonts w:ascii="Arial Narrow" w:hAnsi="Arial Narrow"/>
              </w:rPr>
              <w:t>/Corey Vickers</w:t>
            </w:r>
          </w:p>
        </w:tc>
        <w:tc>
          <w:tcPr>
            <w:tcW w:w="7290" w:type="dxa"/>
            <w:gridSpan w:val="2"/>
          </w:tcPr>
          <w:p w14:paraId="759D3B81" w14:textId="1B8E4D61" w:rsidR="00CA773C" w:rsidRPr="005B6392" w:rsidRDefault="00367122" w:rsidP="000647CC">
            <w:pPr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Lizzie appointed chair of social media. Will get material from Elier (from Leadership Conf.) to start up Facebook Page for Wisconsin Chapter.</w:t>
            </w:r>
            <w:r w:rsidR="00ED7198">
              <w:rPr>
                <w:rFonts w:ascii="Arial Narrow" w:hAnsi="Arial Narrow"/>
              </w:rPr>
              <w:t xml:space="preserve"> </w:t>
            </w:r>
          </w:p>
        </w:tc>
      </w:tr>
      <w:tr w:rsidR="00F479C8" w:rsidRPr="00FE311E" w14:paraId="5E1E838B" w14:textId="77777777" w:rsidTr="005F4BD8">
        <w:tc>
          <w:tcPr>
            <w:tcW w:w="3505" w:type="dxa"/>
          </w:tcPr>
          <w:p w14:paraId="33F0179D" w14:textId="77777777" w:rsidR="00F479C8" w:rsidRPr="005A57FA" w:rsidRDefault="00E042FF" w:rsidP="006D013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14:paraId="1CC6B7E8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</w:p>
        </w:tc>
        <w:tc>
          <w:tcPr>
            <w:tcW w:w="7290" w:type="dxa"/>
            <w:gridSpan w:val="2"/>
          </w:tcPr>
          <w:p w14:paraId="0E89F8E8" w14:textId="5777D271" w:rsidR="00F479C8" w:rsidRPr="00AA7BF5" w:rsidRDefault="00ED7198" w:rsidP="00DB21CC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Hunger Task Force </w:t>
            </w:r>
            <w:r w:rsidR="00427614">
              <w:rPr>
                <w:rFonts w:ascii="Arial Narrow" w:hAnsi="Arial Narrow"/>
              </w:rPr>
              <w:t>event for December Social and January Joint Technical meeting with WSC.</w:t>
            </w:r>
            <w:r w:rsidR="00F4063D">
              <w:rPr>
                <w:rFonts w:ascii="Arial Narrow" w:hAnsi="Arial Narrow"/>
              </w:rPr>
              <w:t xml:space="preserve"> </w:t>
            </w:r>
            <w:r w:rsidR="00DB21CC">
              <w:rPr>
                <w:rFonts w:ascii="Arial Narrow" w:hAnsi="Arial Narrow"/>
              </w:rPr>
              <w:t xml:space="preserve"> </w:t>
            </w:r>
            <w:r w:rsidR="00525300">
              <w:rPr>
                <w:rFonts w:ascii="Arial Narrow" w:hAnsi="Arial Narrow"/>
              </w:rPr>
              <w:t xml:space="preserve"> </w:t>
            </w:r>
          </w:p>
        </w:tc>
      </w:tr>
      <w:tr w:rsidR="00F479C8" w:rsidRPr="00FE311E" w14:paraId="13F598F0" w14:textId="77777777" w:rsidTr="005F4BD8">
        <w:tc>
          <w:tcPr>
            <w:tcW w:w="3505" w:type="dxa"/>
          </w:tcPr>
          <w:p w14:paraId="53A94C3A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14:paraId="20DE3A05" w14:textId="77777777" w:rsidR="00F479C8" w:rsidRPr="00A857E8" w:rsidRDefault="00F479C8" w:rsidP="006D0134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7290" w:type="dxa"/>
            <w:gridSpan w:val="2"/>
          </w:tcPr>
          <w:p w14:paraId="08648958" w14:textId="3030389B" w:rsidR="00F479C8" w:rsidRPr="00AA7BF5" w:rsidRDefault="00F4063D" w:rsidP="00E87F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All discs out. </w:t>
            </w:r>
            <w:r w:rsidR="00525300">
              <w:rPr>
                <w:rFonts w:ascii="Arial Narrow" w:hAnsi="Arial Narrow"/>
              </w:rPr>
              <w:t xml:space="preserve"> </w:t>
            </w:r>
            <w:r w:rsidR="00207F46">
              <w:rPr>
                <w:rFonts w:ascii="Arial Narrow" w:hAnsi="Arial Narrow"/>
              </w:rPr>
              <w:t>We would like to know who passes the exams within our Chapter to recognize them in Newsletters.</w:t>
            </w:r>
          </w:p>
        </w:tc>
      </w:tr>
      <w:tr w:rsidR="00F479C8" w:rsidRPr="00FE311E" w14:paraId="5DDA8C62" w14:textId="77777777" w:rsidTr="005F4BD8">
        <w:tc>
          <w:tcPr>
            <w:tcW w:w="3505" w:type="dxa"/>
          </w:tcPr>
          <w:p w14:paraId="4FF8E9DB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14:paraId="1B305904" w14:textId="77777777" w:rsidR="00F479C8" w:rsidRPr="005A57FA" w:rsidRDefault="00E3427B" w:rsidP="006D0134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7290" w:type="dxa"/>
            <w:gridSpan w:val="2"/>
          </w:tcPr>
          <w:p w14:paraId="28D3BBDB" w14:textId="057521C2" w:rsidR="00F479C8" w:rsidRPr="00AA7BF5" w:rsidRDefault="00427614" w:rsidP="00E87FE3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 to date.</w:t>
            </w:r>
            <w:r w:rsidR="00F4063D">
              <w:rPr>
                <w:rFonts w:ascii="Arial Narrow" w:hAnsi="Arial Narrow"/>
              </w:rPr>
              <w:t xml:space="preserve"> </w:t>
            </w:r>
            <w:r w:rsidR="00DB21CC">
              <w:rPr>
                <w:rFonts w:ascii="Arial Narrow" w:hAnsi="Arial Narrow"/>
              </w:rPr>
              <w:t xml:space="preserve"> </w:t>
            </w:r>
            <w:r w:rsidR="00525300">
              <w:rPr>
                <w:rFonts w:ascii="Arial Narrow" w:hAnsi="Arial Narrow"/>
              </w:rPr>
              <w:t xml:space="preserve"> </w:t>
            </w:r>
          </w:p>
        </w:tc>
      </w:tr>
      <w:tr w:rsidR="00F479C8" w:rsidRPr="00FE311E" w14:paraId="6C2E13F7" w14:textId="77777777" w:rsidTr="005F4BD8">
        <w:tc>
          <w:tcPr>
            <w:tcW w:w="3505" w:type="dxa"/>
          </w:tcPr>
          <w:p w14:paraId="244884EA" w14:textId="77777777" w:rsidR="00F479C8" w:rsidRPr="005A57FA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14:paraId="0D1FBB69" w14:textId="77777777" w:rsidR="00F479C8" w:rsidRPr="005A57FA" w:rsidRDefault="002D4AB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7290" w:type="dxa"/>
            <w:gridSpan w:val="2"/>
          </w:tcPr>
          <w:p w14:paraId="156559AE" w14:textId="57DCE1EF" w:rsidR="00F479C8" w:rsidRPr="005421DE" w:rsidRDefault="00F51CC0" w:rsidP="00DB21CC">
            <w:pPr>
              <w:tabs>
                <w:tab w:val="left" w:pos="450"/>
              </w:tabs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No Update</w:t>
            </w:r>
          </w:p>
        </w:tc>
      </w:tr>
      <w:tr w:rsidR="00F479C8" w:rsidRPr="00FE311E" w14:paraId="10AC7C46" w14:textId="77777777" w:rsidTr="005F4BD8">
        <w:tc>
          <w:tcPr>
            <w:tcW w:w="3505" w:type="dxa"/>
          </w:tcPr>
          <w:p w14:paraId="3EC0EDEE" w14:textId="77777777" w:rsidR="00F479C8" w:rsidRPr="005A57FA" w:rsidRDefault="00F479C8" w:rsidP="00834167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14:paraId="0A749F67" w14:textId="77777777" w:rsidR="00F479C8" w:rsidRPr="005A57FA" w:rsidRDefault="00E3427B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7290" w:type="dxa"/>
            <w:gridSpan w:val="2"/>
          </w:tcPr>
          <w:p w14:paraId="3713E106" w14:textId="3C27C263" w:rsidR="00E042FF" w:rsidRPr="005421DE" w:rsidRDefault="00F4063D" w:rsidP="00DB21CC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F4063D">
              <w:rPr>
                <w:rFonts w:ascii="Arial Narrow" w:hAnsi="Arial Narrow"/>
                <w:color w:val="000000" w:themeColor="text1"/>
              </w:rPr>
              <w:t>Posted to website.</w:t>
            </w:r>
          </w:p>
        </w:tc>
      </w:tr>
      <w:tr w:rsidR="00F479C8" w:rsidRPr="00FE311E" w14:paraId="7C4AF916" w14:textId="77777777" w:rsidTr="005F4BD8">
        <w:tc>
          <w:tcPr>
            <w:tcW w:w="3505" w:type="dxa"/>
          </w:tcPr>
          <w:p w14:paraId="44283BC8" w14:textId="77777777" w:rsidR="00F479C8" w:rsidRPr="00F933AF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14:paraId="568A43E4" w14:textId="77777777" w:rsidR="00F479C8" w:rsidRPr="00F933AF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>Russ Fote</w:t>
            </w:r>
          </w:p>
        </w:tc>
        <w:tc>
          <w:tcPr>
            <w:tcW w:w="7290" w:type="dxa"/>
            <w:gridSpan w:val="2"/>
          </w:tcPr>
          <w:p w14:paraId="115B72AC" w14:textId="17848955" w:rsidR="00F479C8" w:rsidRPr="005421DE" w:rsidRDefault="00F4063D" w:rsidP="00EA06C7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F4063D">
              <w:rPr>
                <w:rFonts w:ascii="Arial Narrow" w:hAnsi="Arial Narrow"/>
              </w:rPr>
              <w:t xml:space="preserve">No </w:t>
            </w:r>
            <w:r w:rsidR="00F51CC0">
              <w:rPr>
                <w:rFonts w:ascii="Arial Narrow" w:hAnsi="Arial Narrow"/>
              </w:rPr>
              <w:t>new members in last 30 days; 352 members as of Nov</w:t>
            </w:r>
            <w:r w:rsidRPr="00F4063D">
              <w:rPr>
                <w:rFonts w:ascii="Arial Narrow" w:hAnsi="Arial Narrow"/>
              </w:rPr>
              <w:t>. 1</w:t>
            </w:r>
            <w:r w:rsidRPr="00F4063D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. Elier suggested certificates for achievements and for hosts. Further, Elier would like to Co-Chair the membership section. </w:t>
            </w:r>
          </w:p>
        </w:tc>
      </w:tr>
      <w:tr w:rsidR="00F479C8" w:rsidRPr="00FE311E" w14:paraId="121DA298" w14:textId="77777777" w:rsidTr="005F4BD8">
        <w:tc>
          <w:tcPr>
            <w:tcW w:w="3505" w:type="dxa"/>
          </w:tcPr>
          <w:p w14:paraId="6342C191" w14:textId="77777777" w:rsidR="00F479C8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14:paraId="1308CC31" w14:textId="77777777" w:rsidR="00F479C8" w:rsidRPr="005A57FA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Peter Mark/Todd Loushine</w:t>
            </w:r>
          </w:p>
        </w:tc>
        <w:tc>
          <w:tcPr>
            <w:tcW w:w="7290" w:type="dxa"/>
            <w:gridSpan w:val="2"/>
          </w:tcPr>
          <w:p w14:paraId="538E3896" w14:textId="50AF670B" w:rsidR="00525300" w:rsidRPr="00BA393C" w:rsidRDefault="00F51CC0" w:rsidP="00F92F2F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Need an update for Student Call-a-member update.</w:t>
            </w:r>
            <w:r w:rsidR="00F4063D">
              <w:rPr>
                <w:rFonts w:ascii="Arial Narrow" w:hAnsi="Arial Narrow"/>
              </w:rPr>
              <w:t xml:space="preserve"> </w:t>
            </w:r>
          </w:p>
        </w:tc>
      </w:tr>
      <w:tr w:rsidR="00F479C8" w:rsidRPr="00FE311E" w14:paraId="2A56D520" w14:textId="77777777" w:rsidTr="005F4BD8">
        <w:trPr>
          <w:trHeight w:val="620"/>
        </w:trPr>
        <w:tc>
          <w:tcPr>
            <w:tcW w:w="3505" w:type="dxa"/>
          </w:tcPr>
          <w:p w14:paraId="15F35B5E" w14:textId="77777777" w:rsidR="00F479C8" w:rsidRDefault="00F479C8" w:rsidP="00834167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of Delegates</w:t>
            </w:r>
          </w:p>
          <w:p w14:paraId="3404D6D4" w14:textId="12A72732" w:rsidR="00F479C8" w:rsidRPr="005A57FA" w:rsidRDefault="002F07C0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Todd Loushine/Corey Vickers</w:t>
            </w:r>
          </w:p>
        </w:tc>
        <w:tc>
          <w:tcPr>
            <w:tcW w:w="7290" w:type="dxa"/>
            <w:gridSpan w:val="2"/>
          </w:tcPr>
          <w:p w14:paraId="38B246E7" w14:textId="28CA8FC1" w:rsidR="00F479C8" w:rsidRPr="00AA7BF5" w:rsidRDefault="008868EA" w:rsidP="00EA06C7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Recent voting lead to changes: “Executive Director” to Chief Executive Officer”, removed Bylaws Committee, clarified nominations and elections process.</w:t>
            </w:r>
          </w:p>
        </w:tc>
      </w:tr>
      <w:tr w:rsidR="00F479C8" w:rsidRPr="00FE311E" w14:paraId="317C2C2A" w14:textId="77777777" w:rsidTr="005F4BD8">
        <w:tc>
          <w:tcPr>
            <w:tcW w:w="3505" w:type="dxa"/>
          </w:tcPr>
          <w:p w14:paraId="603AF1DB" w14:textId="77777777" w:rsidR="00F479C8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14:paraId="505D5877" w14:textId="50CA06F6" w:rsidR="00F479C8" w:rsidRPr="00D37A8B" w:rsidRDefault="002F07C0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b w:val="0"/>
                <w:i/>
                <w:sz w:val="22"/>
                <w:szCs w:val="22"/>
              </w:rPr>
              <w:t>Corey Vickers</w:t>
            </w:r>
          </w:p>
        </w:tc>
        <w:tc>
          <w:tcPr>
            <w:tcW w:w="7290" w:type="dxa"/>
            <w:gridSpan w:val="2"/>
          </w:tcPr>
          <w:p w14:paraId="2817BB60" w14:textId="42F7F330" w:rsidR="00F479C8" w:rsidRPr="00AA7BF5" w:rsidRDefault="008868EA" w:rsidP="000F1C67">
            <w:pPr>
              <w:pStyle w:val="Head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For upcoming Technical meetings, Meeting chair to make sure we have review sheets. Of </w:t>
            </w:r>
            <w:proofErr w:type="gramStart"/>
            <w:r>
              <w:rPr>
                <w:rFonts w:ascii="Arial Narrow" w:hAnsi="Arial Narrow"/>
              </w:rPr>
              <w:t>course</w:t>
            </w:r>
            <w:proofErr w:type="gramEnd"/>
            <w:r>
              <w:rPr>
                <w:rFonts w:ascii="Arial Narrow" w:hAnsi="Arial Narrow"/>
              </w:rPr>
              <w:t xml:space="preserve"> all board members can assist. Continue to save Attendance sheets.</w:t>
            </w:r>
          </w:p>
        </w:tc>
      </w:tr>
      <w:tr w:rsidR="00F479C8" w:rsidRPr="00FE311E" w14:paraId="1E6FAC51" w14:textId="77777777" w:rsidTr="005F4BD8">
        <w:tc>
          <w:tcPr>
            <w:tcW w:w="3505" w:type="dxa"/>
            <w:tcBorders>
              <w:bottom w:val="single" w:sz="4" w:space="0" w:color="auto"/>
            </w:tcBorders>
          </w:tcPr>
          <w:p w14:paraId="03B71C61" w14:textId="77777777" w:rsidR="00F479C8" w:rsidRPr="00F62B53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t>Chapter WISE</w:t>
            </w:r>
          </w:p>
          <w:p w14:paraId="22C875E7" w14:textId="77777777" w:rsidR="00F479C8" w:rsidRPr="00F62B53" w:rsidRDefault="00F479C8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b w:val="0"/>
                <w:i/>
                <w:sz w:val="22"/>
                <w:szCs w:val="22"/>
              </w:rPr>
              <w:t>Becky Severson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7F5FEF63" w14:textId="46B4EC56" w:rsidR="00F479C8" w:rsidRPr="00F62B53" w:rsidRDefault="00F4063D" w:rsidP="000F1C67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Hunger Task Force Event</w:t>
            </w:r>
            <w:r w:rsidR="000F1C67">
              <w:rPr>
                <w:rFonts w:ascii="Arial Narrow" w:hAnsi="Arial Narrow"/>
              </w:rPr>
              <w:t xml:space="preserve"> </w:t>
            </w:r>
            <w:r w:rsidR="008868EA">
              <w:rPr>
                <w:rFonts w:ascii="Arial Narrow" w:hAnsi="Arial Narrow"/>
              </w:rPr>
              <w:t>December/January.</w:t>
            </w:r>
          </w:p>
        </w:tc>
      </w:tr>
      <w:tr w:rsidR="00A57200" w:rsidRPr="00FE311E" w14:paraId="15C1B3DA" w14:textId="77777777" w:rsidTr="005F4BD8">
        <w:tc>
          <w:tcPr>
            <w:tcW w:w="3505" w:type="dxa"/>
            <w:tcBorders>
              <w:bottom w:val="single" w:sz="4" w:space="0" w:color="auto"/>
            </w:tcBorders>
          </w:tcPr>
          <w:p w14:paraId="3D3262F0" w14:textId="654A27BD" w:rsidR="00A57200" w:rsidRPr="009A5D5E" w:rsidRDefault="00A57200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 Committee</w:t>
            </w:r>
            <w:r w:rsidR="009A5D5E">
              <w:rPr>
                <w:sz w:val="22"/>
                <w:szCs w:val="22"/>
              </w:rPr>
              <w:br/>
            </w:r>
            <w:r w:rsidR="009A5D5E">
              <w:rPr>
                <w:b w:val="0"/>
                <w:i/>
                <w:sz w:val="22"/>
                <w:szCs w:val="22"/>
              </w:rPr>
              <w:t>Bruce Morton</w:t>
            </w:r>
            <w:r w:rsidR="00F4063D">
              <w:rPr>
                <w:b w:val="0"/>
                <w:i/>
                <w:sz w:val="22"/>
                <w:szCs w:val="22"/>
              </w:rPr>
              <w:t>/Elier Aguilera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510A5DEA" w14:textId="48F5E941" w:rsidR="00A57200" w:rsidRPr="00F62B53" w:rsidRDefault="00F4063D" w:rsidP="00E87FE3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</w:t>
            </w:r>
            <w:r w:rsidR="008868EA">
              <w:rPr>
                <w:rFonts w:ascii="Arial Narrow" w:hAnsi="Arial Narrow"/>
              </w:rPr>
              <w:t>, Elier will update closer to Spring.</w:t>
            </w:r>
          </w:p>
        </w:tc>
      </w:tr>
      <w:tr w:rsidR="00E16D37" w:rsidRPr="00FE311E" w14:paraId="7F5246D6" w14:textId="77777777" w:rsidTr="005F4BD8">
        <w:tc>
          <w:tcPr>
            <w:tcW w:w="3505" w:type="dxa"/>
            <w:tcBorders>
              <w:bottom w:val="single" w:sz="4" w:space="0" w:color="auto"/>
            </w:tcBorders>
          </w:tcPr>
          <w:p w14:paraId="6F51D1C8" w14:textId="77777777" w:rsidR="00E16D37" w:rsidRDefault="00E16D37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14:paraId="431D5D81" w14:textId="3B7A3635" w:rsidR="002F07C0" w:rsidRPr="002F07C0" w:rsidRDefault="002F07C0" w:rsidP="002F07C0">
            <w:pPr>
              <w:rPr>
                <w:i/>
              </w:rPr>
            </w:pPr>
            <w:r w:rsidRPr="002F07C0">
              <w:rPr>
                <w:i/>
              </w:rPr>
              <w:t>Todd Loushine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5898F740" w14:textId="67DC02AC" w:rsidR="00E16D37" w:rsidRPr="00D830FF" w:rsidRDefault="00F4063D" w:rsidP="00E87FE3">
            <w:pPr>
              <w:pStyle w:val="Head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No update</w:t>
            </w:r>
          </w:p>
        </w:tc>
      </w:tr>
      <w:tr w:rsidR="007B62E3" w:rsidRPr="00FE311E" w14:paraId="099DC850" w14:textId="77777777" w:rsidTr="005F4BD8">
        <w:tc>
          <w:tcPr>
            <w:tcW w:w="3505" w:type="dxa"/>
            <w:tcBorders>
              <w:bottom w:val="single" w:sz="4" w:space="0" w:color="auto"/>
            </w:tcBorders>
          </w:tcPr>
          <w:p w14:paraId="127471DC" w14:textId="77777777" w:rsidR="007B62E3" w:rsidRPr="00CB68FD" w:rsidRDefault="00006836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t xml:space="preserve">Region </w:t>
            </w:r>
            <w:r w:rsidR="007B62E3" w:rsidRPr="00CB68FD">
              <w:rPr>
                <w:sz w:val="22"/>
                <w:szCs w:val="22"/>
              </w:rPr>
              <w:t>V Conf. Call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1840D0FA" w14:textId="76322F6C" w:rsidR="000C553B" w:rsidRPr="00CB68FD" w:rsidRDefault="00905DD7" w:rsidP="00E3427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</w:t>
            </w:r>
          </w:p>
        </w:tc>
      </w:tr>
      <w:tr w:rsidR="007B62E3" w:rsidRPr="00FE311E" w14:paraId="452FD500" w14:textId="77777777" w:rsidTr="005F4BD8">
        <w:tc>
          <w:tcPr>
            <w:tcW w:w="3505" w:type="dxa"/>
            <w:tcBorders>
              <w:bottom w:val="single" w:sz="4" w:space="0" w:color="auto"/>
            </w:tcBorders>
          </w:tcPr>
          <w:p w14:paraId="051A4F1A" w14:textId="77777777" w:rsidR="007B62E3" w:rsidRDefault="00B1018D" w:rsidP="00834167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Key Dates Review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5D594819" w14:textId="7A43869F" w:rsidR="007B62E3" w:rsidRDefault="00E5110E" w:rsidP="00195DC8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1</w:t>
            </w:r>
            <w:r w:rsidRPr="00E5110E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– Nominations and Elections Committee Designated for upcoming year. Done</w:t>
            </w:r>
          </w:p>
        </w:tc>
      </w:tr>
      <w:tr w:rsidR="00063D45" w:rsidRPr="00FE311E" w14:paraId="053C568E" w14:textId="77777777" w:rsidTr="005F4BD8">
        <w:tc>
          <w:tcPr>
            <w:tcW w:w="3505" w:type="dxa"/>
            <w:tcBorders>
              <w:bottom w:val="single" w:sz="4" w:space="0" w:color="auto"/>
            </w:tcBorders>
          </w:tcPr>
          <w:p w14:paraId="570B4CBF" w14:textId="77777777" w:rsidR="00063D45" w:rsidRPr="00063D45" w:rsidRDefault="00063D45" w:rsidP="00063D45"/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678C1CDE" w14:textId="77777777" w:rsidR="00063D45" w:rsidRPr="00195DC8" w:rsidRDefault="00063D45" w:rsidP="00195DC8">
            <w:pPr>
              <w:pStyle w:val="Header"/>
              <w:rPr>
                <w:rFonts w:ascii="Arial Narrow" w:hAnsi="Arial Narrow"/>
              </w:rPr>
            </w:pPr>
          </w:p>
        </w:tc>
      </w:tr>
      <w:tr w:rsidR="00F479C8" w:rsidRPr="00FE311E" w14:paraId="53B4EA6A" w14:textId="77777777" w:rsidTr="00063D45">
        <w:tc>
          <w:tcPr>
            <w:tcW w:w="10795" w:type="dxa"/>
            <w:gridSpan w:val="3"/>
            <w:shd w:val="clear" w:color="auto" w:fill="BFBFBF" w:themeFill="background1" w:themeFillShade="BF"/>
          </w:tcPr>
          <w:p w14:paraId="76D13A42" w14:textId="77777777" w:rsidR="00F479C8" w:rsidRPr="005A57FA" w:rsidRDefault="00F479C8" w:rsidP="0070047B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CHAPTER MEETINGS &amp; PROGRAMS</w:t>
            </w:r>
          </w:p>
        </w:tc>
      </w:tr>
      <w:tr w:rsidR="002112F9" w:rsidRPr="00FE311E" w14:paraId="687C4C04" w14:textId="77777777" w:rsidTr="005F4BD8">
        <w:trPr>
          <w:trHeight w:val="602"/>
        </w:trPr>
        <w:tc>
          <w:tcPr>
            <w:tcW w:w="3505" w:type="dxa"/>
          </w:tcPr>
          <w:p w14:paraId="5E91C8D6" w14:textId="77777777" w:rsidR="002112F9" w:rsidRDefault="002112F9" w:rsidP="002112F9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14:paraId="19D29BE7" w14:textId="77777777" w:rsidR="002112F9" w:rsidRPr="00F479C8" w:rsidRDefault="002112F9" w:rsidP="002112F9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7290" w:type="dxa"/>
            <w:gridSpan w:val="2"/>
          </w:tcPr>
          <w:p w14:paraId="6C4ABD0A" w14:textId="792D6685" w:rsidR="00F4063D" w:rsidRPr="00F4063D" w:rsidRDefault="00F4063D" w:rsidP="00F4063D">
            <w:pPr>
              <w:rPr>
                <w:rFonts w:ascii="Arial Narrow" w:hAnsi="Arial Narrow"/>
              </w:rPr>
            </w:pPr>
            <w:r w:rsidRPr="00F4063D">
              <w:rPr>
                <w:rFonts w:ascii="Arial Narrow" w:hAnsi="Arial Narrow"/>
              </w:rPr>
              <w:t>o</w:t>
            </w:r>
            <w:r w:rsidRPr="00F4063D">
              <w:rPr>
                <w:rFonts w:ascii="Arial Narrow" w:hAnsi="Arial Narrow"/>
              </w:rPr>
              <w:tab/>
            </w:r>
            <w:r w:rsidR="00E5110E">
              <w:rPr>
                <w:rFonts w:ascii="Arial Narrow" w:hAnsi="Arial Narrow"/>
              </w:rPr>
              <w:t>January 9</w:t>
            </w:r>
            <w:r w:rsidR="00E5110E" w:rsidRPr="00E5110E">
              <w:rPr>
                <w:rFonts w:ascii="Arial Narrow" w:hAnsi="Arial Narrow"/>
                <w:vertAlign w:val="superscript"/>
              </w:rPr>
              <w:t>th</w:t>
            </w:r>
            <w:r w:rsidR="00E5110E">
              <w:rPr>
                <w:rFonts w:ascii="Arial Narrow" w:hAnsi="Arial Narrow"/>
              </w:rPr>
              <w:t xml:space="preserve"> – Joint Meeting w/ WSC Work Comp– Thunder Bay Grille</w:t>
            </w:r>
            <w:r w:rsidRPr="00F4063D">
              <w:rPr>
                <w:rFonts w:ascii="Arial Narrow" w:hAnsi="Arial Narrow"/>
              </w:rPr>
              <w:t xml:space="preserve"> </w:t>
            </w:r>
          </w:p>
          <w:p w14:paraId="0A430A58" w14:textId="107A56AA" w:rsidR="00F4063D" w:rsidRPr="00F4063D" w:rsidRDefault="00F4063D" w:rsidP="00F4063D">
            <w:pPr>
              <w:rPr>
                <w:rFonts w:ascii="Arial Narrow" w:hAnsi="Arial Narrow"/>
              </w:rPr>
            </w:pPr>
            <w:r w:rsidRPr="00F4063D">
              <w:rPr>
                <w:rFonts w:ascii="Arial Narrow" w:hAnsi="Arial Narrow"/>
              </w:rPr>
              <w:t>o</w:t>
            </w:r>
            <w:r w:rsidRPr="00F4063D">
              <w:rPr>
                <w:rFonts w:ascii="Arial Narrow" w:hAnsi="Arial Narrow"/>
              </w:rPr>
              <w:tab/>
            </w:r>
            <w:r w:rsidR="00E5110E">
              <w:rPr>
                <w:rFonts w:ascii="Arial Narrow" w:hAnsi="Arial Narrow"/>
              </w:rPr>
              <w:t>Feb. 21</w:t>
            </w:r>
            <w:r w:rsidR="00E5110E" w:rsidRPr="00E5110E">
              <w:rPr>
                <w:rFonts w:ascii="Arial Narrow" w:hAnsi="Arial Narrow"/>
                <w:vertAlign w:val="superscript"/>
              </w:rPr>
              <w:t>st</w:t>
            </w:r>
            <w:r w:rsidR="00E5110E">
              <w:rPr>
                <w:rFonts w:ascii="Arial Narrow" w:hAnsi="Arial Narrow"/>
              </w:rPr>
              <w:t xml:space="preserve"> – Reducing Injuries and Work Com Costs – Third Space Brewing</w:t>
            </w:r>
          </w:p>
          <w:p w14:paraId="48F0800D" w14:textId="0D804950" w:rsidR="00F4063D" w:rsidRPr="00F4063D" w:rsidRDefault="00F4063D" w:rsidP="00F4063D">
            <w:pPr>
              <w:rPr>
                <w:rFonts w:ascii="Arial Narrow" w:hAnsi="Arial Narrow"/>
              </w:rPr>
            </w:pPr>
            <w:r w:rsidRPr="00F4063D">
              <w:rPr>
                <w:rFonts w:ascii="Arial Narrow" w:hAnsi="Arial Narrow"/>
              </w:rPr>
              <w:t>o</w:t>
            </w:r>
            <w:r w:rsidRPr="00F4063D">
              <w:rPr>
                <w:rFonts w:ascii="Arial Narrow" w:hAnsi="Arial Narrow"/>
              </w:rPr>
              <w:tab/>
            </w:r>
            <w:r w:rsidR="00E5110E">
              <w:rPr>
                <w:rFonts w:ascii="Arial Narrow" w:hAnsi="Arial Narrow"/>
              </w:rPr>
              <w:t>March 7</w:t>
            </w:r>
            <w:r w:rsidR="00E5110E" w:rsidRPr="00E5110E">
              <w:rPr>
                <w:rFonts w:ascii="Arial Narrow" w:hAnsi="Arial Narrow"/>
                <w:vertAlign w:val="superscript"/>
              </w:rPr>
              <w:t>th</w:t>
            </w:r>
            <w:r w:rsidR="00E5110E">
              <w:rPr>
                <w:rFonts w:ascii="Arial Narrow" w:hAnsi="Arial Narrow"/>
              </w:rPr>
              <w:t xml:space="preserve"> – </w:t>
            </w:r>
            <w:proofErr w:type="spellStart"/>
            <w:r w:rsidR="00E5110E">
              <w:rPr>
                <w:rFonts w:ascii="Arial Narrow" w:hAnsi="Arial Narrow"/>
              </w:rPr>
              <w:t>Alverno</w:t>
            </w:r>
            <w:proofErr w:type="spellEnd"/>
            <w:r w:rsidR="00E5110E">
              <w:rPr>
                <w:rFonts w:ascii="Arial Narrow" w:hAnsi="Arial Narrow"/>
              </w:rPr>
              <w:t xml:space="preserve"> Safety Day</w:t>
            </w:r>
          </w:p>
          <w:p w14:paraId="4D6D4166" w14:textId="77777777" w:rsidR="00F4063D" w:rsidRPr="00F4063D" w:rsidRDefault="00F4063D" w:rsidP="00F4063D">
            <w:pPr>
              <w:rPr>
                <w:rFonts w:ascii="Arial Narrow" w:hAnsi="Arial Narrow"/>
              </w:rPr>
            </w:pPr>
            <w:r w:rsidRPr="00F4063D">
              <w:rPr>
                <w:rFonts w:ascii="Arial Narrow" w:hAnsi="Arial Narrow"/>
              </w:rPr>
              <w:t>o</w:t>
            </w:r>
            <w:r w:rsidRPr="00F4063D">
              <w:rPr>
                <w:rFonts w:ascii="Arial Narrow" w:hAnsi="Arial Narrow"/>
              </w:rPr>
              <w:tab/>
              <w:t>April 2019 (TBA) – Spring ROC – Quad Cities, IA</w:t>
            </w:r>
          </w:p>
          <w:p w14:paraId="68D257B9" w14:textId="7372B540" w:rsidR="00AA3B64" w:rsidRPr="00AA3B64" w:rsidRDefault="00F4063D" w:rsidP="00F4063D">
            <w:pPr>
              <w:rPr>
                <w:rFonts w:ascii="Arial Narrow" w:hAnsi="Arial Narrow"/>
              </w:rPr>
            </w:pPr>
            <w:r w:rsidRPr="00F4063D">
              <w:rPr>
                <w:rFonts w:ascii="Arial Narrow" w:hAnsi="Arial Narrow"/>
              </w:rPr>
              <w:t>o</w:t>
            </w:r>
            <w:r w:rsidRPr="00F4063D">
              <w:rPr>
                <w:rFonts w:ascii="Arial Narrow" w:hAnsi="Arial Narrow"/>
              </w:rPr>
              <w:tab/>
              <w:t>June 9th-12th – Safety 2019 – New Orleans, LA</w:t>
            </w:r>
          </w:p>
        </w:tc>
      </w:tr>
      <w:tr w:rsidR="00063D45" w:rsidRPr="00FE311E" w14:paraId="724D048F" w14:textId="77777777" w:rsidTr="005F4BD8">
        <w:trPr>
          <w:trHeight w:val="107"/>
        </w:trPr>
        <w:tc>
          <w:tcPr>
            <w:tcW w:w="10795" w:type="dxa"/>
            <w:gridSpan w:val="3"/>
            <w:shd w:val="clear" w:color="auto" w:fill="D9D9D9" w:themeFill="background1" w:themeFillShade="D9"/>
          </w:tcPr>
          <w:p w14:paraId="037D204E" w14:textId="193B4594" w:rsidR="00063D45" w:rsidRPr="00FE311E" w:rsidRDefault="00063D45" w:rsidP="00CC3EF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063D45" w:rsidRPr="000417BA" w14:paraId="7250E91A" w14:textId="77777777" w:rsidTr="00063D45">
        <w:tc>
          <w:tcPr>
            <w:tcW w:w="3505" w:type="dxa"/>
          </w:tcPr>
          <w:p w14:paraId="12058534" w14:textId="77777777" w:rsidR="00063D45" w:rsidRPr="000417BA" w:rsidRDefault="00243109" w:rsidP="00CC3E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Change on Bank Account</w:t>
            </w:r>
          </w:p>
        </w:tc>
        <w:tc>
          <w:tcPr>
            <w:tcW w:w="7290" w:type="dxa"/>
            <w:gridSpan w:val="2"/>
          </w:tcPr>
          <w:p w14:paraId="78D3D9A1" w14:textId="0BC5F991" w:rsidR="00063D45" w:rsidRPr="00AA3B64" w:rsidRDefault="00905DD7" w:rsidP="00D66557">
            <w:pPr>
              <w:widowControl w:val="0"/>
              <w:rPr>
                <w:rFonts w:ascii="Arial Narrow" w:hAnsi="Arial Narrow"/>
                <w:color w:val="FF0000"/>
              </w:rPr>
            </w:pPr>
            <w:r w:rsidRPr="00D66557">
              <w:rPr>
                <w:rFonts w:ascii="Arial Narrow" w:hAnsi="Arial Narrow"/>
                <w:color w:val="000000" w:themeColor="text1"/>
              </w:rPr>
              <w:t>Still outstanding</w:t>
            </w:r>
            <w:r w:rsidR="00D66557" w:rsidRPr="00D66557">
              <w:rPr>
                <w:rFonts w:ascii="Arial Narrow" w:hAnsi="Arial Narrow"/>
                <w:color w:val="000000" w:themeColor="text1"/>
              </w:rPr>
              <w:t xml:space="preserve"> as s</w:t>
            </w:r>
            <w:r w:rsidR="00AA3B64" w:rsidRPr="00D66557">
              <w:rPr>
                <w:rFonts w:ascii="Arial Narrow" w:hAnsi="Arial Narrow"/>
                <w:color w:val="000000" w:themeColor="text1"/>
              </w:rPr>
              <w:t>ignatures</w:t>
            </w:r>
            <w:r w:rsidR="00D66557" w:rsidRPr="00D66557">
              <w:rPr>
                <w:rFonts w:ascii="Arial Narrow" w:hAnsi="Arial Narrow"/>
                <w:color w:val="000000" w:themeColor="text1"/>
              </w:rPr>
              <w:t xml:space="preserve"> are still</w:t>
            </w:r>
            <w:r w:rsidR="00AA3B64" w:rsidRPr="00D66557">
              <w:rPr>
                <w:rFonts w:ascii="Arial Narrow" w:hAnsi="Arial Narrow"/>
                <w:color w:val="000000" w:themeColor="text1"/>
              </w:rPr>
              <w:t xml:space="preserve"> needed.  Corey</w:t>
            </w:r>
            <w:r w:rsidR="00D66557" w:rsidRPr="00D66557">
              <w:rPr>
                <w:rFonts w:ascii="Arial Narrow" w:hAnsi="Arial Narrow"/>
                <w:color w:val="000000" w:themeColor="text1"/>
              </w:rPr>
              <w:t xml:space="preserve"> V</w:t>
            </w:r>
            <w:r w:rsidR="00D66557">
              <w:rPr>
                <w:rFonts w:ascii="Arial Narrow" w:hAnsi="Arial Narrow"/>
                <w:color w:val="000000" w:themeColor="text1"/>
              </w:rPr>
              <w:t>ickers</w:t>
            </w:r>
            <w:r w:rsidR="00D66557" w:rsidRPr="00D66557">
              <w:rPr>
                <w:rFonts w:ascii="Arial Narrow" w:hAnsi="Arial Narrow"/>
                <w:color w:val="000000" w:themeColor="text1"/>
              </w:rPr>
              <w:t xml:space="preserve"> to </w:t>
            </w:r>
            <w:r w:rsidR="00AA3B64" w:rsidRPr="00D66557">
              <w:rPr>
                <w:rFonts w:ascii="Arial Narrow" w:hAnsi="Arial Narrow"/>
                <w:color w:val="000000" w:themeColor="text1"/>
              </w:rPr>
              <w:t>follow</w:t>
            </w:r>
            <w:r w:rsidR="00E87FE3">
              <w:rPr>
                <w:rFonts w:ascii="Arial Narrow" w:hAnsi="Arial Narrow"/>
                <w:color w:val="000000" w:themeColor="text1"/>
              </w:rPr>
              <w:t xml:space="preserve"> up with Jake and Craig on status. </w:t>
            </w:r>
          </w:p>
        </w:tc>
      </w:tr>
      <w:tr w:rsidR="00063D45" w:rsidRPr="0090594A" w14:paraId="62CBF7C0" w14:textId="77777777" w:rsidTr="00063D45">
        <w:tc>
          <w:tcPr>
            <w:tcW w:w="3505" w:type="dxa"/>
          </w:tcPr>
          <w:p w14:paraId="250B6EC7" w14:textId="09007CC9" w:rsidR="00063D45" w:rsidRPr="00F2386C" w:rsidRDefault="00F4063D" w:rsidP="00CC3E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New Officer Training</w:t>
            </w:r>
          </w:p>
        </w:tc>
        <w:tc>
          <w:tcPr>
            <w:tcW w:w="7290" w:type="dxa"/>
            <w:gridSpan w:val="2"/>
          </w:tcPr>
          <w:p w14:paraId="42A58429" w14:textId="150A98C4" w:rsidR="00063D45" w:rsidRPr="0090594A" w:rsidRDefault="00F4063D" w:rsidP="00E87FE3">
            <w:pPr>
              <w:widowControl w:val="0"/>
              <w:rPr>
                <w:rFonts w:ascii="Arial Narrow" w:hAnsi="Arial Narrow"/>
                <w:color w:val="FF0000"/>
              </w:rPr>
            </w:pPr>
            <w:r w:rsidRPr="005421DE">
              <w:rPr>
                <w:rFonts w:ascii="Arial Narrow" w:hAnsi="Arial Narrow"/>
                <w:sz w:val="24"/>
                <w:szCs w:val="24"/>
              </w:rPr>
              <w:t xml:space="preserve">Corey Vickers stated that he would send out an email to everyone </w:t>
            </w:r>
            <w:r>
              <w:rPr>
                <w:rFonts w:ascii="Arial Narrow" w:hAnsi="Arial Narrow"/>
                <w:sz w:val="24"/>
                <w:szCs w:val="24"/>
              </w:rPr>
              <w:t xml:space="preserve">encoring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them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421DE">
              <w:rPr>
                <w:rFonts w:ascii="Arial Narrow" w:hAnsi="Arial Narrow"/>
                <w:sz w:val="24"/>
                <w:szCs w:val="24"/>
              </w:rPr>
              <w:t>to take officer training.</w:t>
            </w:r>
          </w:p>
        </w:tc>
      </w:tr>
      <w:tr w:rsidR="00F4063D" w:rsidRPr="00AA7BF5" w14:paraId="57B8D6DB" w14:textId="77777777" w:rsidTr="00063D45">
        <w:tc>
          <w:tcPr>
            <w:tcW w:w="3505" w:type="dxa"/>
          </w:tcPr>
          <w:p w14:paraId="45EC7F4E" w14:textId="31957258" w:rsidR="00F4063D" w:rsidRPr="000417BA" w:rsidRDefault="00F4063D" w:rsidP="00CC3E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Winter Social Event/</w:t>
            </w:r>
          </w:p>
        </w:tc>
        <w:tc>
          <w:tcPr>
            <w:tcW w:w="7290" w:type="dxa"/>
            <w:gridSpan w:val="2"/>
          </w:tcPr>
          <w:p w14:paraId="1CDCA529" w14:textId="3D0C3E5F" w:rsidR="00F4063D" w:rsidRPr="00AA7BF5" w:rsidRDefault="00DF61C2" w:rsidP="00647D0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December 6</w:t>
            </w:r>
            <w:r w:rsidRPr="00DF61C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Cotton Exchange</w:t>
            </w:r>
          </w:p>
        </w:tc>
      </w:tr>
    </w:tbl>
    <w:p w14:paraId="03AD5CAE" w14:textId="77777777" w:rsidR="0012116C" w:rsidRDefault="0012116C" w:rsidP="009023F6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F3F43" w14:paraId="0263F455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EEE8C0" w14:textId="77777777"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t>New Business</w:t>
            </w:r>
          </w:p>
        </w:tc>
      </w:tr>
      <w:tr w:rsidR="00AF3F43" w14:paraId="57C48863" w14:textId="77777777" w:rsidTr="00AF3F43">
        <w:tc>
          <w:tcPr>
            <w:tcW w:w="3505" w:type="dxa"/>
            <w:shd w:val="clear" w:color="auto" w:fill="FFFFFF" w:themeFill="background1"/>
          </w:tcPr>
          <w:p w14:paraId="16B39F14" w14:textId="2E9A8A67" w:rsidR="00AF3F43" w:rsidRPr="00C24E78" w:rsidRDefault="00E30778" w:rsidP="00C24E78">
            <w:pPr>
              <w:widowControl w:val="0"/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Winter Social Event/</w:t>
            </w:r>
          </w:p>
        </w:tc>
        <w:tc>
          <w:tcPr>
            <w:tcW w:w="7290" w:type="dxa"/>
            <w:shd w:val="clear" w:color="auto" w:fill="FFFFFF" w:themeFill="background1"/>
          </w:tcPr>
          <w:p w14:paraId="03EA8A33" w14:textId="41A170E5" w:rsidR="00AF3F43" w:rsidRPr="005421DE" w:rsidRDefault="005F4BD8" w:rsidP="005421D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set for December 6</w:t>
            </w:r>
            <w:r w:rsidRPr="005F4BD8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  <w:szCs w:val="24"/>
              </w:rPr>
              <w:t xml:space="preserve"> at 4p.m. at Cotton Exchange in Waterford, WI</w:t>
            </w:r>
          </w:p>
        </w:tc>
      </w:tr>
      <w:tr w:rsidR="00AF3F43" w14:paraId="20638C8E" w14:textId="77777777" w:rsidTr="00AF3F43">
        <w:tc>
          <w:tcPr>
            <w:tcW w:w="3505" w:type="dxa"/>
            <w:shd w:val="clear" w:color="auto" w:fill="FFFFFF" w:themeFill="background1"/>
          </w:tcPr>
          <w:p w14:paraId="29B13135" w14:textId="14E6F712" w:rsidR="00AF3F43" w:rsidRPr="00243109" w:rsidRDefault="00DF61C2" w:rsidP="00E30778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Alverno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Safety Day</w:t>
            </w:r>
            <w:r w:rsidR="00E3077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shd w:val="clear" w:color="auto" w:fill="FFFFFF" w:themeFill="background1"/>
          </w:tcPr>
          <w:p w14:paraId="0DB97FAB" w14:textId="32C507B5" w:rsidR="00AF3F43" w:rsidRPr="005421DE" w:rsidRDefault="00DF61C2" w:rsidP="005421D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March 7</w:t>
            </w:r>
            <w:r w:rsidRPr="00DF61C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</w:p>
        </w:tc>
      </w:tr>
      <w:tr w:rsidR="003C5174" w14:paraId="3AC12BD1" w14:textId="77777777" w:rsidTr="00AF3F43">
        <w:tc>
          <w:tcPr>
            <w:tcW w:w="3505" w:type="dxa"/>
            <w:shd w:val="clear" w:color="auto" w:fill="FFFFFF" w:themeFill="background1"/>
          </w:tcPr>
          <w:p w14:paraId="52571C01" w14:textId="7A0E7015" w:rsidR="003C5174" w:rsidRDefault="00DF61C2" w:rsidP="00C24E78">
            <w:pPr>
              <w:widowContro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Joel Contact Info</w:t>
            </w:r>
          </w:p>
        </w:tc>
        <w:tc>
          <w:tcPr>
            <w:tcW w:w="7290" w:type="dxa"/>
            <w:shd w:val="clear" w:color="auto" w:fill="FFFFFF" w:themeFill="background1"/>
          </w:tcPr>
          <w:p w14:paraId="72DA4620" w14:textId="70C66C23" w:rsidR="003C5174" w:rsidRPr="005421DE" w:rsidRDefault="00DF61C2" w:rsidP="005421D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Joel to send out to everybody.</w:t>
            </w:r>
          </w:p>
        </w:tc>
      </w:tr>
      <w:tr w:rsidR="00FB6FF8" w14:paraId="6239D1F7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613D75D" w14:textId="77777777"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14:paraId="23F62FBA" w14:textId="77777777" w:rsidTr="00AF3F43">
        <w:tc>
          <w:tcPr>
            <w:tcW w:w="10795" w:type="dxa"/>
            <w:gridSpan w:val="2"/>
          </w:tcPr>
          <w:p w14:paraId="5EEA9711" w14:textId="61E8938F" w:rsidR="00F66331" w:rsidRPr="005421DE" w:rsidRDefault="00F51CC0" w:rsidP="00D27BFB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December 6</w:t>
            </w:r>
            <w:r w:rsidR="00E30778" w:rsidRPr="00E30778">
              <w:rPr>
                <w:rFonts w:ascii="Arial Narrow" w:hAnsi="Arial Narrow"/>
                <w:sz w:val="24"/>
                <w:vertAlign w:val="superscript"/>
              </w:rPr>
              <w:t>th</w:t>
            </w:r>
            <w:r w:rsidR="00E30778">
              <w:rPr>
                <w:rFonts w:ascii="Arial Narrow" w:hAnsi="Arial Narrow"/>
                <w:sz w:val="24"/>
              </w:rPr>
              <w:t xml:space="preserve"> </w:t>
            </w:r>
            <w:r w:rsidR="005421DE" w:rsidRPr="005421DE">
              <w:rPr>
                <w:rFonts w:ascii="Arial Narrow" w:hAnsi="Arial Narrow"/>
                <w:sz w:val="24"/>
              </w:rPr>
              <w:t xml:space="preserve">, 2018 – </w:t>
            </w:r>
            <w:r>
              <w:rPr>
                <w:rFonts w:ascii="Arial Narrow" w:hAnsi="Arial Narrow"/>
                <w:sz w:val="24"/>
              </w:rPr>
              <w:t>Cotton Exchange – Waterford</w:t>
            </w:r>
            <w:r w:rsidR="005421DE" w:rsidRPr="005421DE">
              <w:rPr>
                <w:rFonts w:ascii="Arial Narrow" w:hAnsi="Arial Narrow"/>
                <w:sz w:val="24"/>
              </w:rPr>
              <w:t xml:space="preserve">, WI </w:t>
            </w:r>
          </w:p>
          <w:p w14:paraId="5F38DFFF" w14:textId="4C6F876A" w:rsidR="005421DE" w:rsidRPr="00726675" w:rsidRDefault="00F51CC0" w:rsidP="00F51CC0">
            <w:pPr>
              <w:contextualSpacing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sz w:val="24"/>
              </w:rPr>
              <w:t>3:00 p.m. – 4:00 p</w:t>
            </w:r>
            <w:r w:rsidR="005421DE" w:rsidRPr="005421DE">
              <w:rPr>
                <w:rFonts w:ascii="Arial Narrow" w:hAnsi="Arial Narrow"/>
                <w:sz w:val="24"/>
              </w:rPr>
              <w:t>.m.</w:t>
            </w:r>
          </w:p>
        </w:tc>
      </w:tr>
      <w:tr w:rsidR="00F66331" w14:paraId="0E22DA72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691B03D" w14:textId="77777777" w:rsidR="00F66331" w:rsidRPr="00647D0E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47D0E">
              <w:rPr>
                <w:rFonts w:ascii="Arial Narrow" w:hAnsi="Arial Narrow"/>
                <w:b/>
                <w:color w:val="008000"/>
                <w:sz w:val="24"/>
                <w:szCs w:val="24"/>
              </w:rPr>
              <w:t>MEETING ADJOURNED</w:t>
            </w:r>
          </w:p>
        </w:tc>
      </w:tr>
      <w:tr w:rsidR="00F66331" w14:paraId="5D2D7569" w14:textId="77777777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A23096C" w14:textId="21A4F0B9" w:rsidR="00F66331" w:rsidRPr="00647D0E" w:rsidRDefault="00F66331" w:rsidP="00DF61C2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7D0E">
              <w:rPr>
                <w:rFonts w:ascii="Arial Narrow" w:hAnsi="Arial Narrow"/>
                <w:sz w:val="24"/>
                <w:szCs w:val="24"/>
              </w:rPr>
              <w:t xml:space="preserve">Motion to adjourn </w:t>
            </w:r>
            <w:proofErr w:type="gramStart"/>
            <w:r w:rsidRPr="00647D0E">
              <w:rPr>
                <w:rFonts w:ascii="Arial Narrow" w:hAnsi="Arial Narrow"/>
                <w:sz w:val="24"/>
                <w:szCs w:val="24"/>
              </w:rPr>
              <w:t>was made</w:t>
            </w:r>
            <w:proofErr w:type="gramEnd"/>
            <w:r w:rsidRPr="00647D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5A9E" w:rsidRPr="00647D0E">
              <w:rPr>
                <w:rFonts w:ascii="Arial Narrow" w:hAnsi="Arial Narrow"/>
                <w:sz w:val="24"/>
                <w:szCs w:val="24"/>
              </w:rPr>
              <w:t>at 10</w:t>
            </w:r>
            <w:r w:rsidR="00243109" w:rsidRPr="00647D0E">
              <w:rPr>
                <w:rFonts w:ascii="Arial Narrow" w:hAnsi="Arial Narrow"/>
                <w:sz w:val="24"/>
                <w:szCs w:val="24"/>
              </w:rPr>
              <w:t>:</w:t>
            </w:r>
            <w:r w:rsidR="00E30778">
              <w:rPr>
                <w:rFonts w:ascii="Arial Narrow" w:hAnsi="Arial Narrow"/>
                <w:sz w:val="24"/>
                <w:szCs w:val="24"/>
              </w:rPr>
              <w:t>56</w:t>
            </w:r>
            <w:r w:rsidR="00243109" w:rsidRPr="00647D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5A9E" w:rsidRPr="00647D0E">
              <w:rPr>
                <w:rFonts w:ascii="Arial Narrow" w:hAnsi="Arial Narrow"/>
                <w:sz w:val="24"/>
                <w:szCs w:val="24"/>
              </w:rPr>
              <w:t xml:space="preserve">p.m.by </w:t>
            </w:r>
            <w:r w:rsidR="00DF61C2">
              <w:rPr>
                <w:rFonts w:ascii="Arial Narrow" w:hAnsi="Arial Narrow"/>
                <w:sz w:val="24"/>
                <w:szCs w:val="24"/>
              </w:rPr>
              <w:t>Corey Vickers</w:t>
            </w:r>
            <w:r w:rsidR="00E30778">
              <w:rPr>
                <w:rFonts w:ascii="Arial Narrow" w:hAnsi="Arial Narrow"/>
                <w:sz w:val="24"/>
                <w:szCs w:val="24"/>
              </w:rPr>
              <w:t xml:space="preserve">. Seconded by </w:t>
            </w:r>
            <w:r w:rsidR="00DF61C2">
              <w:rPr>
                <w:rFonts w:ascii="Arial Narrow" w:hAnsi="Arial Narrow"/>
                <w:sz w:val="24"/>
                <w:szCs w:val="24"/>
              </w:rPr>
              <w:t>Craig Everson</w:t>
            </w:r>
          </w:p>
        </w:tc>
      </w:tr>
    </w:tbl>
    <w:p w14:paraId="33FE1CAE" w14:textId="77777777"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p w14:paraId="369F0964" w14:textId="77777777" w:rsidR="00B26096" w:rsidRPr="008E6FC0" w:rsidRDefault="00B26096" w:rsidP="00B26096">
      <w:pPr>
        <w:rPr>
          <w:rFonts w:ascii="Arial Narrow" w:hAnsi="Arial Narrow" w:cs="Arial"/>
          <w:b/>
          <w:sz w:val="20"/>
          <w:szCs w:val="20"/>
        </w:rPr>
      </w:pPr>
    </w:p>
    <w:p w14:paraId="0E38146D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18745DEF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4344667A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321C2931" w14:textId="77777777" w:rsidR="00B26096" w:rsidRPr="00B26096" w:rsidRDefault="00B26096" w:rsidP="00B26096">
      <w:pPr>
        <w:rPr>
          <w:rFonts w:ascii="Arial Narrow" w:hAnsi="Arial Narrow" w:cs="Arial"/>
          <w:sz w:val="20"/>
          <w:szCs w:val="20"/>
        </w:rPr>
      </w:pPr>
    </w:p>
    <w:p w14:paraId="7D651297" w14:textId="77777777" w:rsidR="00644CE9" w:rsidRPr="00B26096" w:rsidRDefault="00644CE9" w:rsidP="00B26096">
      <w:pPr>
        <w:tabs>
          <w:tab w:val="left" w:pos="1215"/>
        </w:tabs>
        <w:rPr>
          <w:rFonts w:ascii="Arial Narrow" w:hAnsi="Arial Narrow" w:cs="Arial"/>
          <w:sz w:val="20"/>
          <w:szCs w:val="20"/>
        </w:rPr>
      </w:pPr>
    </w:p>
    <w:sectPr w:rsidR="00644CE9" w:rsidRPr="00B26096" w:rsidSect="00013EF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FB9F8" w14:textId="77777777" w:rsidR="00AF4AED" w:rsidRDefault="00AF4AED" w:rsidP="00013EF5">
      <w:pPr>
        <w:spacing w:after="0" w:line="240" w:lineRule="auto"/>
      </w:pPr>
      <w:r>
        <w:separator/>
      </w:r>
    </w:p>
  </w:endnote>
  <w:endnote w:type="continuationSeparator" w:id="0">
    <w:p w14:paraId="33E00C33" w14:textId="77777777" w:rsidR="00AF4AED" w:rsidRDefault="00AF4AED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3DEF" w14:textId="599A1E3B" w:rsidR="00013EF5" w:rsidRPr="005A57FA" w:rsidRDefault="00F92F2F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September 12, 2018</w:t>
    </w:r>
    <w:r w:rsidR="00013EF5" w:rsidRPr="005A57FA">
      <w:rPr>
        <w:rFonts w:ascii="Arial" w:hAnsi="Arial" w:cs="Arial"/>
        <w:i/>
        <w:sz w:val="16"/>
        <w:szCs w:val="16"/>
      </w:rPr>
      <w:tab/>
    </w:r>
    <w:r w:rsidR="00013EF5" w:rsidRPr="005A57FA">
      <w:rPr>
        <w:rFonts w:ascii="Arial" w:hAnsi="Arial" w:cs="Arial"/>
        <w:i/>
        <w:sz w:val="16"/>
        <w:szCs w:val="16"/>
      </w:rPr>
      <w:ptab w:relativeTo="margin" w:alignment="center" w:leader="none"/>
    </w:r>
    <w:r w:rsidR="00013EF5" w:rsidRPr="005A57FA">
      <w:rPr>
        <w:rFonts w:ascii="Arial" w:hAnsi="Arial" w:cs="Arial"/>
        <w:i/>
        <w:sz w:val="16"/>
        <w:szCs w:val="16"/>
      </w:rPr>
      <w:fldChar w:fldCharType="begin"/>
    </w:r>
    <w:r w:rsidR="00013EF5" w:rsidRPr="005A57FA">
      <w:rPr>
        <w:rFonts w:ascii="Arial" w:hAnsi="Arial" w:cs="Arial"/>
        <w:i/>
        <w:sz w:val="16"/>
        <w:szCs w:val="16"/>
      </w:rPr>
      <w:instrText xml:space="preserve"> PAGE  \* ArabicDash  \* MERGEFORMAT </w:instrText>
    </w:r>
    <w:r w:rsidR="00013EF5" w:rsidRPr="005A57FA">
      <w:rPr>
        <w:rFonts w:ascii="Arial" w:hAnsi="Arial" w:cs="Arial"/>
        <w:i/>
        <w:sz w:val="16"/>
        <w:szCs w:val="16"/>
      </w:rPr>
      <w:fldChar w:fldCharType="separate"/>
    </w:r>
    <w:r w:rsidR="000E206E">
      <w:rPr>
        <w:rFonts w:ascii="Arial" w:hAnsi="Arial" w:cs="Arial"/>
        <w:i/>
        <w:noProof/>
        <w:sz w:val="16"/>
        <w:szCs w:val="16"/>
      </w:rPr>
      <w:t>- 2 -</w:t>
    </w:r>
    <w:r w:rsidR="00013EF5" w:rsidRPr="005A57FA">
      <w:rPr>
        <w:rFonts w:ascii="Arial" w:hAnsi="Arial" w:cs="Arial"/>
        <w:i/>
        <w:sz w:val="16"/>
        <w:szCs w:val="16"/>
      </w:rPr>
      <w:fldChar w:fldCharType="end"/>
    </w:r>
    <w:r w:rsidR="00013EF5" w:rsidRPr="005A57FA">
      <w:rPr>
        <w:rFonts w:ascii="Arial" w:hAnsi="Arial" w:cs="Arial"/>
        <w:i/>
        <w:sz w:val="16"/>
        <w:szCs w:val="16"/>
      </w:rPr>
      <w:ptab w:relativeTo="margin" w:alignment="right" w:leader="none"/>
    </w:r>
    <w:r w:rsidR="009E3E7A">
      <w:rPr>
        <w:rFonts w:ascii="Arial" w:hAnsi="Arial" w:cs="Arial"/>
        <w:i/>
        <w:sz w:val="16"/>
        <w:szCs w:val="16"/>
      </w:rPr>
      <w:t xml:space="preserve">Prepared by: </w:t>
    </w:r>
    <w:r>
      <w:rPr>
        <w:rFonts w:ascii="Arial" w:hAnsi="Arial" w:cs="Arial"/>
        <w:i/>
        <w:sz w:val="16"/>
        <w:szCs w:val="16"/>
      </w:rPr>
      <w:t>Joel Dickinson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61D1" w14:textId="77777777" w:rsidR="00AF4AED" w:rsidRDefault="00AF4AED" w:rsidP="00013EF5">
      <w:pPr>
        <w:spacing w:after="0" w:line="240" w:lineRule="auto"/>
      </w:pPr>
      <w:r>
        <w:separator/>
      </w:r>
    </w:p>
  </w:footnote>
  <w:footnote w:type="continuationSeparator" w:id="0">
    <w:p w14:paraId="5D98EA47" w14:textId="77777777" w:rsidR="00AF4AED" w:rsidRDefault="00AF4AED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C9FA" w14:textId="5AE6AC17" w:rsidR="00013EF5" w:rsidRDefault="00ED71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4E078" wp14:editId="49EBB570">
          <wp:simplePos x="0" y="0"/>
          <wp:positionH relativeFrom="column">
            <wp:posOffset>-142875</wp:posOffset>
          </wp:positionH>
          <wp:positionV relativeFrom="paragraph">
            <wp:posOffset>-308618</wp:posOffset>
          </wp:positionV>
          <wp:extent cx="605155" cy="535305"/>
          <wp:effectExtent l="0" t="0" r="4445" b="0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CA2" w:rsidRPr="004E1CA2">
      <w:rPr>
        <w:rFonts w:ascii="Arial Narrow" w:hAnsi="Arial Narrow"/>
        <w:b/>
        <w:sz w:val="28"/>
        <w:szCs w:val="28"/>
      </w:rPr>
      <w:ptab w:relativeTo="margin" w:alignment="center" w:leader="none"/>
    </w:r>
    <w:r w:rsidR="004E1CA2">
      <w:rPr>
        <w:rFonts w:ascii="Arial Narrow" w:hAnsi="Arial Narrow"/>
        <w:b/>
        <w:sz w:val="28"/>
        <w:szCs w:val="28"/>
      </w:rPr>
      <w:t>Board Meeting Minutes</w:t>
    </w:r>
    <w:r w:rsidR="004E1CA2"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="004E1CA2" w:rsidRPr="004E1CA2">
      <w:rPr>
        <w:rFonts w:ascii="Arial Narrow" w:hAnsi="Arial Narrow" w:cs="Arial"/>
        <w:b/>
        <w:sz w:val="20"/>
        <w:szCs w:val="20"/>
      </w:rPr>
      <w:t>ASS</w:t>
    </w:r>
    <w:r>
      <w:rPr>
        <w:rFonts w:ascii="Arial Narrow" w:hAnsi="Arial Narrow" w:cs="Arial"/>
        <w:b/>
        <w:sz w:val="20"/>
        <w:szCs w:val="20"/>
      </w:rPr>
      <w:t>P</w:t>
    </w:r>
    <w:r w:rsidR="004E1CA2" w:rsidRPr="004E1CA2">
      <w:rPr>
        <w:rFonts w:ascii="Arial Narrow" w:hAnsi="Arial Narrow" w:cs="Arial"/>
        <w:b/>
        <w:sz w:val="20"/>
        <w:szCs w:val="20"/>
      </w:rPr>
      <w:t xml:space="preserve"> - Wisconsin Chapter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F5"/>
    <w:rsid w:val="00000098"/>
    <w:rsid w:val="00001E59"/>
    <w:rsid w:val="00006836"/>
    <w:rsid w:val="00010978"/>
    <w:rsid w:val="00013EF5"/>
    <w:rsid w:val="00025918"/>
    <w:rsid w:val="00027C78"/>
    <w:rsid w:val="000414EB"/>
    <w:rsid w:val="000417BA"/>
    <w:rsid w:val="00056AA5"/>
    <w:rsid w:val="00063D45"/>
    <w:rsid w:val="000647CC"/>
    <w:rsid w:val="000649CD"/>
    <w:rsid w:val="00066A1E"/>
    <w:rsid w:val="00082B04"/>
    <w:rsid w:val="000946D4"/>
    <w:rsid w:val="00094800"/>
    <w:rsid w:val="000A0829"/>
    <w:rsid w:val="000A21E4"/>
    <w:rsid w:val="000B1251"/>
    <w:rsid w:val="000B21C4"/>
    <w:rsid w:val="000B4470"/>
    <w:rsid w:val="000B74CC"/>
    <w:rsid w:val="000B7BE4"/>
    <w:rsid w:val="000C415E"/>
    <w:rsid w:val="000C45C7"/>
    <w:rsid w:val="000C553B"/>
    <w:rsid w:val="000D741D"/>
    <w:rsid w:val="000E113C"/>
    <w:rsid w:val="000E206E"/>
    <w:rsid w:val="000E4723"/>
    <w:rsid w:val="000F1C44"/>
    <w:rsid w:val="000F1C67"/>
    <w:rsid w:val="000F3DEE"/>
    <w:rsid w:val="000F6DAE"/>
    <w:rsid w:val="000F71AC"/>
    <w:rsid w:val="0010781D"/>
    <w:rsid w:val="00111B62"/>
    <w:rsid w:val="00111E9E"/>
    <w:rsid w:val="00120DC5"/>
    <w:rsid w:val="0012116C"/>
    <w:rsid w:val="00122390"/>
    <w:rsid w:val="0012432D"/>
    <w:rsid w:val="0013272B"/>
    <w:rsid w:val="00133542"/>
    <w:rsid w:val="00137CD3"/>
    <w:rsid w:val="00142310"/>
    <w:rsid w:val="00146DE7"/>
    <w:rsid w:val="00157067"/>
    <w:rsid w:val="001726AA"/>
    <w:rsid w:val="001855DE"/>
    <w:rsid w:val="001869E9"/>
    <w:rsid w:val="00193167"/>
    <w:rsid w:val="00195DC8"/>
    <w:rsid w:val="00196B9B"/>
    <w:rsid w:val="00196CAF"/>
    <w:rsid w:val="001A3F9B"/>
    <w:rsid w:val="001B42B5"/>
    <w:rsid w:val="001B56C7"/>
    <w:rsid w:val="001B60B8"/>
    <w:rsid w:val="001C3464"/>
    <w:rsid w:val="001C539F"/>
    <w:rsid w:val="001E62FA"/>
    <w:rsid w:val="001F0731"/>
    <w:rsid w:val="00203BB2"/>
    <w:rsid w:val="00204001"/>
    <w:rsid w:val="00207F46"/>
    <w:rsid w:val="002112F9"/>
    <w:rsid w:val="0021563A"/>
    <w:rsid w:val="00217E99"/>
    <w:rsid w:val="00221386"/>
    <w:rsid w:val="00222C6C"/>
    <w:rsid w:val="00232FE1"/>
    <w:rsid w:val="00233F51"/>
    <w:rsid w:val="002349C8"/>
    <w:rsid w:val="00243109"/>
    <w:rsid w:val="00247F14"/>
    <w:rsid w:val="00250998"/>
    <w:rsid w:val="00253882"/>
    <w:rsid w:val="00257241"/>
    <w:rsid w:val="00260300"/>
    <w:rsid w:val="0026105C"/>
    <w:rsid w:val="00261514"/>
    <w:rsid w:val="00267659"/>
    <w:rsid w:val="00271230"/>
    <w:rsid w:val="00271E92"/>
    <w:rsid w:val="0027417B"/>
    <w:rsid w:val="002806DD"/>
    <w:rsid w:val="00282C79"/>
    <w:rsid w:val="002869D6"/>
    <w:rsid w:val="002A075A"/>
    <w:rsid w:val="002B7E44"/>
    <w:rsid w:val="002D4AB8"/>
    <w:rsid w:val="002E5736"/>
    <w:rsid w:val="002E63A8"/>
    <w:rsid w:val="002F07C0"/>
    <w:rsid w:val="002F2E4E"/>
    <w:rsid w:val="002F37A4"/>
    <w:rsid w:val="00311489"/>
    <w:rsid w:val="00314A95"/>
    <w:rsid w:val="003210AE"/>
    <w:rsid w:val="003232F9"/>
    <w:rsid w:val="003343CC"/>
    <w:rsid w:val="00334A4C"/>
    <w:rsid w:val="00345B4D"/>
    <w:rsid w:val="003617C2"/>
    <w:rsid w:val="00363860"/>
    <w:rsid w:val="00367054"/>
    <w:rsid w:val="00367122"/>
    <w:rsid w:val="003776C5"/>
    <w:rsid w:val="0038079B"/>
    <w:rsid w:val="0038245E"/>
    <w:rsid w:val="0039566B"/>
    <w:rsid w:val="003B1513"/>
    <w:rsid w:val="003B1AEB"/>
    <w:rsid w:val="003B4676"/>
    <w:rsid w:val="003C5174"/>
    <w:rsid w:val="003C7636"/>
    <w:rsid w:val="003E21D5"/>
    <w:rsid w:val="003F259D"/>
    <w:rsid w:val="003F2EAC"/>
    <w:rsid w:val="00404180"/>
    <w:rsid w:val="004050E3"/>
    <w:rsid w:val="004126FA"/>
    <w:rsid w:val="0041799F"/>
    <w:rsid w:val="004217D1"/>
    <w:rsid w:val="00425E30"/>
    <w:rsid w:val="00427614"/>
    <w:rsid w:val="004532A1"/>
    <w:rsid w:val="004536DD"/>
    <w:rsid w:val="00460B4A"/>
    <w:rsid w:val="004748BC"/>
    <w:rsid w:val="004773EB"/>
    <w:rsid w:val="00480F11"/>
    <w:rsid w:val="0048436D"/>
    <w:rsid w:val="004A50DA"/>
    <w:rsid w:val="004D492B"/>
    <w:rsid w:val="004E1CA2"/>
    <w:rsid w:val="004F6EA7"/>
    <w:rsid w:val="004F71EA"/>
    <w:rsid w:val="00500B82"/>
    <w:rsid w:val="00500F33"/>
    <w:rsid w:val="00510C44"/>
    <w:rsid w:val="005226E5"/>
    <w:rsid w:val="00525300"/>
    <w:rsid w:val="0053161B"/>
    <w:rsid w:val="00536F49"/>
    <w:rsid w:val="0054166C"/>
    <w:rsid w:val="005416E1"/>
    <w:rsid w:val="005421DE"/>
    <w:rsid w:val="00542B7E"/>
    <w:rsid w:val="00551C9B"/>
    <w:rsid w:val="00576760"/>
    <w:rsid w:val="005977B2"/>
    <w:rsid w:val="005A1D50"/>
    <w:rsid w:val="005A36BD"/>
    <w:rsid w:val="005A478D"/>
    <w:rsid w:val="005A57FA"/>
    <w:rsid w:val="005B1128"/>
    <w:rsid w:val="005B2835"/>
    <w:rsid w:val="005B6392"/>
    <w:rsid w:val="005F4BD8"/>
    <w:rsid w:val="005F506F"/>
    <w:rsid w:val="005F586F"/>
    <w:rsid w:val="005F6490"/>
    <w:rsid w:val="005F6E08"/>
    <w:rsid w:val="006051A2"/>
    <w:rsid w:val="0061107E"/>
    <w:rsid w:val="00613607"/>
    <w:rsid w:val="00621186"/>
    <w:rsid w:val="006244E9"/>
    <w:rsid w:val="00626E6D"/>
    <w:rsid w:val="00643DFF"/>
    <w:rsid w:val="00644CE9"/>
    <w:rsid w:val="00647D0E"/>
    <w:rsid w:val="00665028"/>
    <w:rsid w:val="006664B3"/>
    <w:rsid w:val="0067180C"/>
    <w:rsid w:val="00685662"/>
    <w:rsid w:val="00695B95"/>
    <w:rsid w:val="006A2268"/>
    <w:rsid w:val="006A6DE1"/>
    <w:rsid w:val="006B06D8"/>
    <w:rsid w:val="006B23E5"/>
    <w:rsid w:val="006B5ECD"/>
    <w:rsid w:val="006B6C9B"/>
    <w:rsid w:val="006B7C44"/>
    <w:rsid w:val="006C5C87"/>
    <w:rsid w:val="006D0134"/>
    <w:rsid w:val="006D3773"/>
    <w:rsid w:val="006F2762"/>
    <w:rsid w:val="006F49A3"/>
    <w:rsid w:val="006F5BCB"/>
    <w:rsid w:val="0070047B"/>
    <w:rsid w:val="00712C5F"/>
    <w:rsid w:val="00716234"/>
    <w:rsid w:val="00716F7D"/>
    <w:rsid w:val="00720FFC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74C2"/>
    <w:rsid w:val="007703E6"/>
    <w:rsid w:val="00773530"/>
    <w:rsid w:val="00776FF9"/>
    <w:rsid w:val="0078444F"/>
    <w:rsid w:val="00795CFF"/>
    <w:rsid w:val="007A08BE"/>
    <w:rsid w:val="007B5D68"/>
    <w:rsid w:val="007B5E13"/>
    <w:rsid w:val="007B62E3"/>
    <w:rsid w:val="007C2446"/>
    <w:rsid w:val="007C67EB"/>
    <w:rsid w:val="007C6B35"/>
    <w:rsid w:val="007D6F2E"/>
    <w:rsid w:val="00803C5D"/>
    <w:rsid w:val="008069A4"/>
    <w:rsid w:val="00822A23"/>
    <w:rsid w:val="00850CBC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868EA"/>
    <w:rsid w:val="0089187A"/>
    <w:rsid w:val="0089491A"/>
    <w:rsid w:val="0089774C"/>
    <w:rsid w:val="008A4639"/>
    <w:rsid w:val="008B02FC"/>
    <w:rsid w:val="008B4E34"/>
    <w:rsid w:val="008B5A9E"/>
    <w:rsid w:val="008B7E91"/>
    <w:rsid w:val="008C31B8"/>
    <w:rsid w:val="008D1692"/>
    <w:rsid w:val="008D1A63"/>
    <w:rsid w:val="008D4E9B"/>
    <w:rsid w:val="008D5AF9"/>
    <w:rsid w:val="008E6FC0"/>
    <w:rsid w:val="008E78FD"/>
    <w:rsid w:val="008F02DE"/>
    <w:rsid w:val="00900A2A"/>
    <w:rsid w:val="009023F6"/>
    <w:rsid w:val="0090512C"/>
    <w:rsid w:val="009056C4"/>
    <w:rsid w:val="0090594A"/>
    <w:rsid w:val="00905DD7"/>
    <w:rsid w:val="00912A3D"/>
    <w:rsid w:val="00925E40"/>
    <w:rsid w:val="00930A4A"/>
    <w:rsid w:val="00933F76"/>
    <w:rsid w:val="00937863"/>
    <w:rsid w:val="00940152"/>
    <w:rsid w:val="0094070A"/>
    <w:rsid w:val="00950E19"/>
    <w:rsid w:val="00967584"/>
    <w:rsid w:val="009808CC"/>
    <w:rsid w:val="0098225E"/>
    <w:rsid w:val="009846A9"/>
    <w:rsid w:val="00994413"/>
    <w:rsid w:val="00994EDC"/>
    <w:rsid w:val="00995FF1"/>
    <w:rsid w:val="009A5D5E"/>
    <w:rsid w:val="009B1D82"/>
    <w:rsid w:val="009B72C5"/>
    <w:rsid w:val="009C2092"/>
    <w:rsid w:val="009C5F55"/>
    <w:rsid w:val="009D3F2D"/>
    <w:rsid w:val="009E3E7A"/>
    <w:rsid w:val="009F367D"/>
    <w:rsid w:val="009F4815"/>
    <w:rsid w:val="00A10B2B"/>
    <w:rsid w:val="00A13CBE"/>
    <w:rsid w:val="00A16E0C"/>
    <w:rsid w:val="00A16E20"/>
    <w:rsid w:val="00A245C0"/>
    <w:rsid w:val="00A43D78"/>
    <w:rsid w:val="00A57200"/>
    <w:rsid w:val="00A6382B"/>
    <w:rsid w:val="00A73DA0"/>
    <w:rsid w:val="00A77E01"/>
    <w:rsid w:val="00A857E8"/>
    <w:rsid w:val="00A90F3F"/>
    <w:rsid w:val="00A921AF"/>
    <w:rsid w:val="00A93E0F"/>
    <w:rsid w:val="00AA27A3"/>
    <w:rsid w:val="00AA3B64"/>
    <w:rsid w:val="00AA7BF5"/>
    <w:rsid w:val="00AB1370"/>
    <w:rsid w:val="00AB499D"/>
    <w:rsid w:val="00AC31CB"/>
    <w:rsid w:val="00AC7EC8"/>
    <w:rsid w:val="00AE6A10"/>
    <w:rsid w:val="00AE6A78"/>
    <w:rsid w:val="00AE774D"/>
    <w:rsid w:val="00AF07A7"/>
    <w:rsid w:val="00AF1D55"/>
    <w:rsid w:val="00AF2092"/>
    <w:rsid w:val="00AF3F43"/>
    <w:rsid w:val="00AF3F5B"/>
    <w:rsid w:val="00AF4AED"/>
    <w:rsid w:val="00AF4F1D"/>
    <w:rsid w:val="00B041E6"/>
    <w:rsid w:val="00B04863"/>
    <w:rsid w:val="00B06193"/>
    <w:rsid w:val="00B1018D"/>
    <w:rsid w:val="00B2253D"/>
    <w:rsid w:val="00B25F65"/>
    <w:rsid w:val="00B26096"/>
    <w:rsid w:val="00B26D5E"/>
    <w:rsid w:val="00B46FF0"/>
    <w:rsid w:val="00B536C9"/>
    <w:rsid w:val="00B70F93"/>
    <w:rsid w:val="00B76651"/>
    <w:rsid w:val="00B81023"/>
    <w:rsid w:val="00B86C2A"/>
    <w:rsid w:val="00BA1F3E"/>
    <w:rsid w:val="00BA393C"/>
    <w:rsid w:val="00BA39DB"/>
    <w:rsid w:val="00BB28AD"/>
    <w:rsid w:val="00BC2E6E"/>
    <w:rsid w:val="00BC56D3"/>
    <w:rsid w:val="00BC6789"/>
    <w:rsid w:val="00BD01DC"/>
    <w:rsid w:val="00BE1675"/>
    <w:rsid w:val="00BF3133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40D6F"/>
    <w:rsid w:val="00C42769"/>
    <w:rsid w:val="00C66330"/>
    <w:rsid w:val="00C75390"/>
    <w:rsid w:val="00C8334B"/>
    <w:rsid w:val="00C84F5C"/>
    <w:rsid w:val="00C9056E"/>
    <w:rsid w:val="00C922EE"/>
    <w:rsid w:val="00C93A1D"/>
    <w:rsid w:val="00CA29F0"/>
    <w:rsid w:val="00CA773C"/>
    <w:rsid w:val="00CB1242"/>
    <w:rsid w:val="00CB68FD"/>
    <w:rsid w:val="00CC2AAE"/>
    <w:rsid w:val="00CC30EB"/>
    <w:rsid w:val="00CC3174"/>
    <w:rsid w:val="00CD3049"/>
    <w:rsid w:val="00CD44C8"/>
    <w:rsid w:val="00CD7AC4"/>
    <w:rsid w:val="00CF2FA6"/>
    <w:rsid w:val="00CF6FD6"/>
    <w:rsid w:val="00D046D5"/>
    <w:rsid w:val="00D05508"/>
    <w:rsid w:val="00D05827"/>
    <w:rsid w:val="00D147C5"/>
    <w:rsid w:val="00D21F7B"/>
    <w:rsid w:val="00D27BFB"/>
    <w:rsid w:val="00D37A8B"/>
    <w:rsid w:val="00D425BD"/>
    <w:rsid w:val="00D434EE"/>
    <w:rsid w:val="00D53442"/>
    <w:rsid w:val="00D65EAB"/>
    <w:rsid w:val="00D66557"/>
    <w:rsid w:val="00D72E9C"/>
    <w:rsid w:val="00D830FF"/>
    <w:rsid w:val="00DA0DA6"/>
    <w:rsid w:val="00DA223C"/>
    <w:rsid w:val="00DA2854"/>
    <w:rsid w:val="00DA4029"/>
    <w:rsid w:val="00DB1115"/>
    <w:rsid w:val="00DB21CC"/>
    <w:rsid w:val="00DB6D4A"/>
    <w:rsid w:val="00DC40A9"/>
    <w:rsid w:val="00DE4675"/>
    <w:rsid w:val="00DE71FB"/>
    <w:rsid w:val="00DF0604"/>
    <w:rsid w:val="00DF1D72"/>
    <w:rsid w:val="00DF1E04"/>
    <w:rsid w:val="00DF47C1"/>
    <w:rsid w:val="00DF54FB"/>
    <w:rsid w:val="00DF60BF"/>
    <w:rsid w:val="00DF61C2"/>
    <w:rsid w:val="00E000A0"/>
    <w:rsid w:val="00E042FF"/>
    <w:rsid w:val="00E16D37"/>
    <w:rsid w:val="00E17C0C"/>
    <w:rsid w:val="00E2029D"/>
    <w:rsid w:val="00E226A2"/>
    <w:rsid w:val="00E245F9"/>
    <w:rsid w:val="00E25150"/>
    <w:rsid w:val="00E2610D"/>
    <w:rsid w:val="00E30778"/>
    <w:rsid w:val="00E3427B"/>
    <w:rsid w:val="00E40F2D"/>
    <w:rsid w:val="00E5110E"/>
    <w:rsid w:val="00E52F69"/>
    <w:rsid w:val="00E66B7D"/>
    <w:rsid w:val="00E714CF"/>
    <w:rsid w:val="00E7311C"/>
    <w:rsid w:val="00E73714"/>
    <w:rsid w:val="00E86E5A"/>
    <w:rsid w:val="00E87FE3"/>
    <w:rsid w:val="00E90AB5"/>
    <w:rsid w:val="00E974B3"/>
    <w:rsid w:val="00EA06C7"/>
    <w:rsid w:val="00EA10C0"/>
    <w:rsid w:val="00EA1C4C"/>
    <w:rsid w:val="00EA1D27"/>
    <w:rsid w:val="00EC7D46"/>
    <w:rsid w:val="00ED1538"/>
    <w:rsid w:val="00ED3A74"/>
    <w:rsid w:val="00ED7198"/>
    <w:rsid w:val="00EE2DBB"/>
    <w:rsid w:val="00EE2FD3"/>
    <w:rsid w:val="00EE7CA7"/>
    <w:rsid w:val="00EF5AEF"/>
    <w:rsid w:val="00EF69A5"/>
    <w:rsid w:val="00EF7F5F"/>
    <w:rsid w:val="00F0646C"/>
    <w:rsid w:val="00F137C2"/>
    <w:rsid w:val="00F2282D"/>
    <w:rsid w:val="00F2386C"/>
    <w:rsid w:val="00F2799E"/>
    <w:rsid w:val="00F35D29"/>
    <w:rsid w:val="00F36747"/>
    <w:rsid w:val="00F4063D"/>
    <w:rsid w:val="00F40FBF"/>
    <w:rsid w:val="00F43B8F"/>
    <w:rsid w:val="00F479C8"/>
    <w:rsid w:val="00F51CC0"/>
    <w:rsid w:val="00F52D7A"/>
    <w:rsid w:val="00F618B3"/>
    <w:rsid w:val="00F62B53"/>
    <w:rsid w:val="00F66331"/>
    <w:rsid w:val="00F6635F"/>
    <w:rsid w:val="00F71098"/>
    <w:rsid w:val="00F85A2C"/>
    <w:rsid w:val="00F86DDF"/>
    <w:rsid w:val="00F92219"/>
    <w:rsid w:val="00F92F2F"/>
    <w:rsid w:val="00F933AF"/>
    <w:rsid w:val="00FA0773"/>
    <w:rsid w:val="00FA0F56"/>
    <w:rsid w:val="00FA7C53"/>
    <w:rsid w:val="00FB1EAC"/>
    <w:rsid w:val="00FB6FF8"/>
    <w:rsid w:val="00FC3558"/>
    <w:rsid w:val="00FD2D8C"/>
    <w:rsid w:val="00FD4586"/>
    <w:rsid w:val="00FE311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2AAB470B.dotm</Template>
  <TotalTime>60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Corey Vickers</cp:lastModifiedBy>
  <cp:revision>18</cp:revision>
  <cp:lastPrinted>2018-09-06T14:15:00Z</cp:lastPrinted>
  <dcterms:created xsi:type="dcterms:W3CDTF">2018-12-04T16:41:00Z</dcterms:created>
  <dcterms:modified xsi:type="dcterms:W3CDTF">2018-12-04T18:29:00Z</dcterms:modified>
</cp:coreProperties>
</file>